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2412" w14:textId="3EC1F464" w:rsidR="00EB339F" w:rsidRPr="004C2C7D" w:rsidRDefault="00DB0B1B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Protocole de formation postgraduée et formulaire de demande pour l’attestation de formation complémentaire</w:t>
      </w:r>
    </w:p>
    <w:p w14:paraId="4BD27DD6" w14:textId="26EEB9BF" w:rsidR="00F039D4" w:rsidRPr="004C2C7D" w:rsidRDefault="00DB0B1B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Radioprotection en chirurgie (SSC)</w:t>
      </w:r>
    </w:p>
    <w:p w14:paraId="65325687" w14:textId="77777777" w:rsidR="00EB339F" w:rsidRPr="004C2C7D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796D8D8D" w14:textId="77777777" w:rsidR="00D6796B" w:rsidRPr="004C2C7D" w:rsidRDefault="00D6796B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7351F03C" w14:textId="6A1A6659" w:rsidR="00D6796B" w:rsidRPr="004C2C7D" w:rsidRDefault="00DB0B1B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Remplir les exigences décrites dans le programme de formation complémentaire est une condition nécessaire à l’obtention du titre de spécialiste en chirurgie. L’attestation de formation complémentaire ne peut être délivrée qu’après l’obtention du titre de spécialiste.</w:t>
      </w:r>
    </w:p>
    <w:p w14:paraId="11D565E3" w14:textId="42B26B1D" w:rsidR="00947378" w:rsidRPr="004C2C7D" w:rsidRDefault="00947378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1C41379" w14:textId="77777777" w:rsidR="00947378" w:rsidRPr="004C2C7D" w:rsidRDefault="00947378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ACC6FC9" w14:textId="2927A3C5" w:rsidR="00B11187" w:rsidRPr="004C2C7D" w:rsidRDefault="00DB0B1B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Nom, prénom, date de naissance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4C2C7D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77777777" w:rsidR="00B11187" w:rsidRPr="004C2C7D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2FBA7A84" w14:textId="3FBB39BF" w:rsidR="00B11187" w:rsidRPr="004C2C7D" w:rsidRDefault="00DB0B1B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Adresse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4C2C7D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4C2C7D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7642A8A0" w14:textId="6E7F3834" w:rsidR="00EB339F" w:rsidRPr="004C2C7D" w:rsidRDefault="00DB0B1B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Numéro GLN (numéro à 13 chiffres, cf. carte de médecin)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4C2C7D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4C2C7D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D63DDDD" w14:textId="2F5809B8" w:rsidR="00523643" w:rsidRPr="004C2C7D" w:rsidRDefault="00DB0B1B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Fonction (médecin-assistant-e, </w:t>
      </w:r>
      <w:proofErr w:type="spellStart"/>
      <w:r>
        <w:rPr>
          <w:rFonts w:ascii="Arial" w:eastAsia="Arial" w:hAnsi="Arial" w:cs="Arial"/>
          <w:sz w:val="22"/>
          <w:szCs w:val="22"/>
          <w:lang w:val="fr-CH"/>
        </w:rPr>
        <w:t>chef-fe</w:t>
      </w:r>
      <w:proofErr w:type="spellEnd"/>
      <w:r>
        <w:rPr>
          <w:rFonts w:ascii="Arial" w:eastAsia="Arial" w:hAnsi="Arial" w:cs="Arial"/>
          <w:sz w:val="22"/>
          <w:szCs w:val="22"/>
          <w:lang w:val="fr-CH"/>
        </w:rPr>
        <w:t xml:space="preserve"> de clinique, etc.)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4C2C7D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4B0D5827" w:rsidR="00523643" w:rsidRPr="004C2C7D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2711DC43" w14:textId="77777777" w:rsidR="00947378" w:rsidRPr="004C2C7D" w:rsidRDefault="00DB0B1B" w:rsidP="0094737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Établissement(s) pour la formation pratique : </w:t>
      </w:r>
    </w:p>
    <w:p w14:paraId="59FBAC67" w14:textId="77777777" w:rsidR="00947378" w:rsidRPr="004C2C7D" w:rsidRDefault="00947378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B01795" w14:paraId="5C7A047C" w14:textId="77777777" w:rsidTr="00D2488F">
        <w:tc>
          <w:tcPr>
            <w:tcW w:w="6776" w:type="dxa"/>
          </w:tcPr>
          <w:p w14:paraId="4409D729" w14:textId="77777777" w:rsidR="005B52F6" w:rsidRPr="004C2C7D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48902220" w14:textId="77777777" w:rsidR="005B52F6" w:rsidRPr="007A6B87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du - au</w:t>
            </w:r>
          </w:p>
        </w:tc>
      </w:tr>
      <w:tr w:rsidR="00B01795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</w:p>
          <w:p w14:paraId="4C6FB2FB" w14:textId="43B14BB2" w:rsidR="005B52F6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B01795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2</w:t>
            </w:r>
          </w:p>
          <w:p w14:paraId="2B0FD8DF" w14:textId="559E3564" w:rsidR="005B52F6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B01795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3</w:t>
            </w:r>
          </w:p>
          <w:p w14:paraId="23F20676" w14:textId="57415231" w:rsidR="005B52F6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B0B1B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DB0B1B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théorique</w:t>
      </w:r>
    </w:p>
    <w:p w14:paraId="5FFD508D" w14:textId="3BFD44CC" w:rsidR="00CD65CC" w:rsidRPr="004C2C7D" w:rsidRDefault="00DB0B1B" w:rsidP="00947378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Date du cours d’expert en radioprotection reconnu par l’OFSP pour les médecins qui pratiquent la radioscopie : 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</w:p>
    <w:p w14:paraId="14082A9C" w14:textId="6E0D69EA" w:rsidR="006B79F9" w:rsidRPr="004C2C7D" w:rsidRDefault="00DB0B1B" w:rsidP="001B3B62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(veuillez joindre </w:t>
      </w:r>
      <w:r w:rsidR="001B3B62" w:rsidRPr="00A72694">
        <w:rPr>
          <w:rFonts w:ascii="Arial" w:eastAsia="Arial" w:hAnsi="Arial" w:cs="Arial"/>
          <w:sz w:val="22"/>
          <w:szCs w:val="22"/>
          <w:lang w:val="fr-CH"/>
        </w:rPr>
        <w:t>l’attestation de participation au cours ou le document de l’OFSP attestant de l’équivalence de la formation en radioprotection accomplie à l’étranger</w:t>
      </w:r>
      <w:r>
        <w:rPr>
          <w:rFonts w:ascii="Arial" w:eastAsia="Arial" w:hAnsi="Arial" w:cs="Arial"/>
          <w:sz w:val="22"/>
          <w:szCs w:val="22"/>
          <w:lang w:val="fr-CH"/>
        </w:rPr>
        <w:t>)</w:t>
      </w:r>
    </w:p>
    <w:p w14:paraId="1857600A" w14:textId="77777777" w:rsidR="008727D8" w:rsidRPr="004C2C7D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4DA9D847" w14:textId="6C649FEE" w:rsidR="006B79F9" w:rsidRPr="004C2C7D" w:rsidRDefault="00DB0B1B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07DAF530" w14:textId="77777777" w:rsidR="006B79F9" w:rsidRPr="004C2C7D" w:rsidRDefault="00DB0B1B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75FCDA4C" w14:textId="77777777" w:rsidR="006B79F9" w:rsidRPr="004C2C7D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04F87BB" w14:textId="5B1A364C" w:rsidR="006B79F9" w:rsidRPr="004C2C7D" w:rsidRDefault="00DB0B1B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Atteinte des objectifs de formation pratiques généraux </w:t>
      </w:r>
      <w:r>
        <w:rPr>
          <w:rFonts w:ascii="Arial" w:eastAsia="Arial" w:hAnsi="Arial" w:cs="Arial"/>
          <w:sz w:val="22"/>
          <w:szCs w:val="22"/>
          <w:lang w:val="fr-CH"/>
        </w:rPr>
        <w:br/>
        <w:t xml:space="preserve">(chiffre 4.2.1 du programme) : </w:t>
      </w:r>
    </w:p>
    <w:p w14:paraId="0616B6A0" w14:textId="77777777" w:rsidR="006B79F9" w:rsidRPr="004C2C7D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748DDE33" w14:textId="53D04E60" w:rsidR="00947378" w:rsidRPr="004C2C7D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Choix optimal de la méthode thérapeutique ou diagnostique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 w:rsidR="00CE2C8D">
        <w:rPr>
          <w:rFonts w:ascii="Arial" w:eastAsia="Arial" w:hAnsi="Arial" w:cs="Arial"/>
          <w:spacing w:val="-1"/>
          <w:sz w:val="22"/>
          <w:szCs w:val="22"/>
          <w:lang w:val="fr-CH"/>
        </w:rPr>
        <w:t>(justification / pose de diagnostic)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E2C8D"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4C2C7D">
        <w:rPr>
          <w:rFonts w:ascii="Arial" w:hAnsi="Arial" w:cs="Arial"/>
          <w:sz w:val="22"/>
          <w:szCs w:val="22"/>
          <w:lang w:val="fr-CH"/>
        </w:rPr>
        <w:t xml:space="preserve"> </w:t>
      </w:r>
      <w:r w:rsidR="00CE2C8D"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2D641BDE" w14:textId="77777777" w:rsidR="00947378" w:rsidRPr="004C2C7D" w:rsidRDefault="00947378" w:rsidP="00947378">
      <w:pPr>
        <w:tabs>
          <w:tab w:val="left" w:pos="8080"/>
        </w:tabs>
        <w:autoSpaceDE w:val="0"/>
        <w:autoSpaceDN w:val="0"/>
        <w:adjustRightInd w:val="0"/>
        <w:spacing w:line="280" w:lineRule="atLeast"/>
        <w:ind w:left="284" w:right="-112"/>
        <w:rPr>
          <w:rFonts w:ascii="Arial" w:hAnsi="Arial" w:cs="Arial"/>
          <w:sz w:val="22"/>
          <w:szCs w:val="22"/>
          <w:lang w:val="fr-CH" w:eastAsia="de-CH"/>
        </w:rPr>
      </w:pPr>
    </w:p>
    <w:p w14:paraId="3068D99D" w14:textId="24C81FBD" w:rsidR="00FA31C0" w:rsidRPr="00C84E93" w:rsidRDefault="00DB0B1B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Positionnement correct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C84E93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E2C8D" w:rsidRPr="00C84E93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C84E93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41713ACE" w14:textId="77777777" w:rsidR="006B79F9" w:rsidRPr="00C84E93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FE9D188" w14:textId="03F59809" w:rsidR="00FA31C0" w:rsidRPr="00D2488F" w:rsidRDefault="00DB0B1B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lastRenderedPageBreak/>
        <w:t>Radioprotection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E2C8D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573E5B84" w:rsidR="00FA31C0" w:rsidRPr="004C2C7D" w:rsidRDefault="00DB0B1B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des collaborateurs et de l’examinateur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E2C8D"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4C2C7D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3996387A" w14:textId="77777777" w:rsidR="006B79F9" w:rsidRPr="004C2C7D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5301834D" w14:textId="0D741213" w:rsidR="00FA31C0" w:rsidRPr="004C2C7D" w:rsidRDefault="00DB0B1B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1"/>
          <w:sz w:val="22"/>
          <w:szCs w:val="22"/>
          <w:lang w:val="fr-CH"/>
        </w:rPr>
        <w:t>Optimisation de la durée de radioscopie en lien avec l’examen concerné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E2C8D"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4C2C7D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>oui</w:t>
      </w:r>
    </w:p>
    <w:p w14:paraId="7C16F8C9" w14:textId="77777777" w:rsidR="006B79F9" w:rsidRPr="004C2C7D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185332BB" w14:textId="178CB949" w:rsidR="00FA31C0" w:rsidRPr="004C2C7D" w:rsidRDefault="00DB0B1B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Taille correcte du cadrage (collimation)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E2C8D"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4C2C7D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oui</w:t>
      </w:r>
    </w:p>
    <w:p w14:paraId="56F90C0F" w14:textId="77777777" w:rsidR="005B52F6" w:rsidRPr="004C2C7D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2B507571" w14:textId="2CF417EA" w:rsidR="00180913" w:rsidRPr="004C2C7D" w:rsidRDefault="00DB0B1B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Atteinte des objectifs de formation pratiques spécifiques (chiffre 4.2.2 du programme) :</w:t>
      </w:r>
    </w:p>
    <w:p w14:paraId="178C5FCC" w14:textId="77777777" w:rsidR="00D2488F" w:rsidRPr="004C2C7D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0F5B19C3" w14:textId="4F3C6D6E" w:rsidR="008A355C" w:rsidRPr="004C2C7D" w:rsidRDefault="00DB0B1B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1: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/>
      </w:r>
      <w:r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E2C8D"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4C2C7D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3ACAF5A7" w14:textId="31C9AD2E" w:rsidR="00947378" w:rsidRPr="004C2C7D" w:rsidRDefault="00DB0B1B" w:rsidP="00CE2C8D">
      <w:pPr>
        <w:tabs>
          <w:tab w:val="left" w:pos="8080"/>
        </w:tabs>
        <w:spacing w:line="266" w:lineRule="auto"/>
        <w:ind w:left="284" w:right="57" w:hanging="1"/>
        <w:rPr>
          <w:rFonts w:ascii="Arial" w:eastAsia="Arial" w:hAnsi="Arial" w:cs="Arial"/>
          <w:spacing w:val="6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d’effectuer les examens radiologiques </w:t>
      </w:r>
      <w:r w:rsidR="00CE2C8D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dans le domaine des doses modérées et élevées en chirurgie en utilisant </w:t>
      </w:r>
      <w:r w:rsidR="00CE2C8D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dosimétrie de manière optimale. </w:t>
      </w:r>
    </w:p>
    <w:p w14:paraId="20136854" w14:textId="4F669121" w:rsidR="00180913" w:rsidRPr="004C2C7D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9491E92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Interventions veineuses</w:t>
      </w:r>
    </w:p>
    <w:p w14:paraId="452688E7" w14:textId="77777777" w:rsidR="00947378" w:rsidRPr="004C2C7D" w:rsidRDefault="00DB0B1B" w:rsidP="00947378">
      <w:pPr>
        <w:numPr>
          <w:ilvl w:val="1"/>
          <w:numId w:val="25"/>
        </w:numPr>
        <w:tabs>
          <w:tab w:val="clear" w:pos="1440"/>
        </w:tabs>
        <w:spacing w:after="120"/>
        <w:ind w:left="567" w:hanging="141"/>
        <w:contextualSpacing/>
        <w:rPr>
          <w:rFonts w:ascii="Arial" w:eastAsia="Arial" w:hAnsi="Arial" w:cs="Arial"/>
          <w:sz w:val="22"/>
          <w:szCs w:val="22"/>
          <w:lang w:val="fr-CH" w:eastAsia="en-US"/>
        </w:rPr>
      </w:pPr>
      <w:r>
        <w:rPr>
          <w:rFonts w:ascii="Arial" w:eastAsia="Arial" w:hAnsi="Arial" w:cs="Arial"/>
          <w:sz w:val="22"/>
          <w:szCs w:val="22"/>
          <w:lang w:val="fr-CH" w:eastAsia="en-US"/>
        </w:rPr>
        <w:t xml:space="preserve">pose d’un système de cathéter central (port à </w:t>
      </w:r>
      <w:proofErr w:type="spellStart"/>
      <w:r>
        <w:rPr>
          <w:rFonts w:ascii="Arial" w:eastAsia="Arial" w:hAnsi="Arial" w:cs="Arial"/>
          <w:sz w:val="22"/>
          <w:szCs w:val="22"/>
          <w:lang w:val="fr-CH" w:eastAsia="en-US"/>
        </w:rPr>
        <w:t>cath</w:t>
      </w:r>
      <w:proofErr w:type="spellEnd"/>
      <w:r>
        <w:rPr>
          <w:rFonts w:ascii="Arial" w:eastAsia="Arial" w:hAnsi="Arial" w:cs="Arial"/>
          <w:sz w:val="22"/>
          <w:szCs w:val="22"/>
          <w:lang w:val="fr-CH" w:eastAsia="en-US"/>
        </w:rPr>
        <w:t>)</w:t>
      </w:r>
    </w:p>
    <w:p w14:paraId="725ED2CB" w14:textId="77777777" w:rsidR="00947378" w:rsidRPr="00875466" w:rsidRDefault="00DB0B1B" w:rsidP="00947378">
      <w:pPr>
        <w:numPr>
          <w:ilvl w:val="1"/>
          <w:numId w:val="25"/>
        </w:numPr>
        <w:tabs>
          <w:tab w:val="clear" w:pos="1440"/>
        </w:tabs>
        <w:spacing w:after="120"/>
        <w:ind w:left="567" w:hanging="141"/>
        <w:contextualSpacing/>
        <w:rPr>
          <w:rFonts w:ascii="Arial" w:eastAsia="Arial" w:hAnsi="Arial" w:cs="Arial"/>
          <w:sz w:val="22"/>
          <w:szCs w:val="22"/>
          <w:lang w:val="de-CH" w:eastAsia="en-US"/>
        </w:rPr>
      </w:pPr>
      <w:r>
        <w:rPr>
          <w:rFonts w:ascii="Arial" w:eastAsia="Arial" w:hAnsi="Arial" w:cs="Arial"/>
          <w:sz w:val="22"/>
          <w:szCs w:val="22"/>
          <w:lang w:val="fr-CH" w:eastAsia="en-US"/>
        </w:rPr>
        <w:t>phlébographie</w:t>
      </w:r>
    </w:p>
    <w:p w14:paraId="3AC99D86" w14:textId="77777777" w:rsidR="00947378" w:rsidRPr="00875466" w:rsidRDefault="00DB0B1B" w:rsidP="00947378">
      <w:pPr>
        <w:numPr>
          <w:ilvl w:val="1"/>
          <w:numId w:val="25"/>
        </w:numPr>
        <w:tabs>
          <w:tab w:val="clear" w:pos="1440"/>
        </w:tabs>
        <w:spacing w:after="120"/>
        <w:ind w:left="567" w:hanging="141"/>
        <w:contextualSpacing/>
        <w:rPr>
          <w:rFonts w:ascii="Arial" w:eastAsia="Arial" w:hAnsi="Arial" w:cs="Arial"/>
          <w:sz w:val="22"/>
          <w:szCs w:val="22"/>
          <w:lang w:val="de-CH" w:eastAsia="en-US"/>
        </w:rPr>
      </w:pPr>
      <w:r>
        <w:rPr>
          <w:rFonts w:ascii="Arial" w:eastAsia="Arial" w:hAnsi="Arial" w:cs="Arial"/>
          <w:sz w:val="22"/>
          <w:szCs w:val="22"/>
          <w:lang w:val="fr-CH" w:eastAsia="en-US"/>
        </w:rPr>
        <w:t>pose d’un stimulateur cardiaque</w:t>
      </w:r>
    </w:p>
    <w:p w14:paraId="63ACE72F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Cholangiographies peropératoires</w:t>
      </w:r>
    </w:p>
    <w:p w14:paraId="7B2DD72E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Recherche de corps étrangers</w:t>
      </w:r>
    </w:p>
    <w:p w14:paraId="28A4E923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Angiographies peropératoires</w:t>
      </w:r>
    </w:p>
    <w:p w14:paraId="5990AD12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Réductions de luxations/fractures</w:t>
      </w:r>
    </w:p>
    <w:p w14:paraId="1E4C5EB6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Pose d’un fixateur externe</w:t>
      </w:r>
    </w:p>
    <w:p w14:paraId="72DA376B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Ablation de matériel d’ostéosynthèse, embrochages</w:t>
      </w:r>
    </w:p>
    <w:p w14:paraId="388CF2C4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Ostéosynthèses / fractures complexes</w:t>
      </w:r>
    </w:p>
    <w:p w14:paraId="124A1C74" w14:textId="77777777" w:rsidR="00947378" w:rsidRPr="004C2C7D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Interventions de chirurgie de la main</w:t>
      </w:r>
    </w:p>
    <w:p w14:paraId="40323A0D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Examen de stabilité</w:t>
      </w:r>
    </w:p>
    <w:p w14:paraId="61E9C921" w14:textId="77777777" w:rsidR="00947378" w:rsidRPr="00947378" w:rsidRDefault="00DB0B1B" w:rsidP="00947378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Infiltrations articulaires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718DCEB4" w:rsidR="00180913" w:rsidRPr="00C84E93" w:rsidRDefault="00DB0B1B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2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E2C8D" w:rsidRPr="00C84E93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CE2C8D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CE2C8D" w:rsidRPr="00C84E93">
        <w:rPr>
          <w:rFonts w:ascii="Arial" w:hAnsi="Arial" w:cs="Arial"/>
          <w:sz w:val="22"/>
          <w:szCs w:val="22"/>
          <w:lang w:val="fr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C84E93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2D2B0BBD" w14:textId="1A0A706E" w:rsidR="00947378" w:rsidRPr="004C2C7D" w:rsidRDefault="00DB0B1B" w:rsidP="0025756F">
      <w:pPr>
        <w:tabs>
          <w:tab w:val="left" w:pos="8080"/>
        </w:tabs>
        <w:spacing w:line="280" w:lineRule="atLeast"/>
        <w:ind w:left="284" w:right="57" w:hanging="1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connaît et comprend en détail les possibilités techniques </w:t>
      </w:r>
      <w:r w:rsidR="0025756F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d’optimisation de l’équipement utilisé et peut les appliquer.</w:t>
      </w:r>
    </w:p>
    <w:p w14:paraId="262C87ED" w14:textId="77777777" w:rsidR="00180913" w:rsidRPr="004C2C7D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5675C0D" w14:textId="6206914F" w:rsidR="00180913" w:rsidRPr="004C2C7D" w:rsidRDefault="00DB0B1B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3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4C2C7D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="0025756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5756F"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25756F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25756F" w:rsidRPr="004C2C7D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6A027582" w14:textId="02066CAE" w:rsidR="00947378" w:rsidRPr="004C2C7D" w:rsidRDefault="00DB0B1B" w:rsidP="0025756F">
      <w:pPr>
        <w:tabs>
          <w:tab w:val="left" w:pos="8080"/>
        </w:tabs>
        <w:spacing w:line="280" w:lineRule="atLeast"/>
        <w:ind w:left="284" w:right="57" w:hanging="1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est en mesure d’évaluer la dose déjà appliquée en cours </w:t>
      </w:r>
      <w:r w:rsidR="0025756F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d’examen et de prendre, le cas échéant, les mesures nécessaires de correction </w:t>
      </w:r>
      <w:r w:rsidR="0025756F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pour éviter toute séquelle.</w:t>
      </w:r>
    </w:p>
    <w:p w14:paraId="603FFC1E" w14:textId="77777777" w:rsidR="00180913" w:rsidRPr="004C2C7D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1B7E56A" w14:textId="232882F3" w:rsidR="00180913" w:rsidRPr="004C2C7D" w:rsidRDefault="00DB0B1B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4: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4C2C7D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="0025756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5756F"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25756F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25756F" w:rsidRPr="004C2C7D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660D43D6" w14:textId="6C2ED9AD" w:rsidR="00947378" w:rsidRPr="004C2C7D" w:rsidRDefault="00DB0B1B" w:rsidP="0025756F">
      <w:pPr>
        <w:tabs>
          <w:tab w:val="left" w:pos="8080"/>
        </w:tabs>
        <w:spacing w:line="280" w:lineRule="atLeast"/>
        <w:ind w:left="284" w:right="57" w:hanging="1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peut évaluer un examen effectué quant à la dose administrée</w:t>
      </w:r>
      <w:r w:rsidR="0025756F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au patient et connaît le concept des niveaux de références diagnostiques (NRD).</w:t>
      </w:r>
    </w:p>
    <w:p w14:paraId="3D936749" w14:textId="77777777" w:rsidR="00180913" w:rsidRPr="004C2C7D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AEE2D1D" w14:textId="07B788FD" w:rsidR="00180913" w:rsidRPr="004C2C7D" w:rsidRDefault="00DB0B1B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5: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/>
      </w:r>
      <w:r w:rsidRPr="004C2C7D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="0025756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25756F" w:rsidRPr="004C2C7D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C84E93">
        <w:rPr>
          <w:rFonts w:ascii="Arial" w:hAnsi="Arial" w:cs="Arial"/>
          <w:sz w:val="22"/>
          <w:szCs w:val="22"/>
          <w:lang w:val="de-CH"/>
        </w:rPr>
      </w:r>
      <w:r w:rsidR="00C84E93">
        <w:rPr>
          <w:rFonts w:ascii="Arial" w:hAnsi="Arial" w:cs="Arial"/>
          <w:sz w:val="22"/>
          <w:szCs w:val="22"/>
          <w:lang w:val="de-CH"/>
        </w:rPr>
        <w:fldChar w:fldCharType="separate"/>
      </w:r>
      <w:r w:rsidR="0025756F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25756F" w:rsidRPr="004C2C7D">
        <w:rPr>
          <w:rFonts w:ascii="Arial" w:hAnsi="Arial" w:cs="Arial"/>
          <w:sz w:val="22"/>
          <w:szCs w:val="22"/>
          <w:lang w:val="fr-CH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fr-CH"/>
        </w:rPr>
        <w:t>oui</w:t>
      </w:r>
    </w:p>
    <w:p w14:paraId="25AEB739" w14:textId="0F5E4CB4" w:rsidR="00947378" w:rsidRPr="004C2C7D" w:rsidRDefault="00DB0B1B" w:rsidP="0025756F">
      <w:pPr>
        <w:tabs>
          <w:tab w:val="left" w:pos="8080"/>
        </w:tabs>
        <w:spacing w:line="280" w:lineRule="atLeast"/>
        <w:ind w:left="284" w:right="57" w:hanging="1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</w:t>
      </w:r>
      <w:proofErr w:type="spellStart"/>
      <w:r>
        <w:rPr>
          <w:rFonts w:ascii="Arial" w:eastAsia="Arial" w:hAnsi="Arial" w:cs="Arial"/>
          <w:spacing w:val="-1"/>
          <w:sz w:val="22"/>
          <w:szCs w:val="22"/>
          <w:lang w:val="fr-CH"/>
        </w:rPr>
        <w:t>candidat-e</w:t>
      </w:r>
      <w:proofErr w:type="spellEnd"/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connaît les risques liés à l’application du rayonnement </w:t>
      </w:r>
      <w:r w:rsidR="0025756F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ionisant pour soi et pour le personnel et est en mesure d’appliquer les différents</w:t>
      </w:r>
      <w:r w:rsidR="0025756F">
        <w:rPr>
          <w:rFonts w:ascii="Arial" w:eastAsia="Arial" w:hAnsi="Arial" w:cs="Arial"/>
          <w:spacing w:val="-1"/>
          <w:sz w:val="22"/>
          <w:szCs w:val="22"/>
          <w:lang w:val="fr-CH"/>
        </w:rPr>
        <w:br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moyens et mesures de protection de manière optimale.</w:t>
      </w:r>
    </w:p>
    <w:p w14:paraId="3AAB62D8" w14:textId="77777777" w:rsidR="00947378" w:rsidRPr="004C2C7D" w:rsidRDefault="00947378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54AC3816" w14:textId="74B262D8" w:rsidR="0054592D" w:rsidRPr="004C2C7D" w:rsidRDefault="00DB0B1B">
      <w:pPr>
        <w:rPr>
          <w:rFonts w:ascii="Arial" w:hAnsi="Arial" w:cs="Arial"/>
          <w:sz w:val="22"/>
          <w:szCs w:val="22"/>
          <w:lang w:val="fr-CH"/>
        </w:rPr>
      </w:pPr>
      <w:r w:rsidRPr="004C2C7D">
        <w:rPr>
          <w:rFonts w:ascii="Arial" w:hAnsi="Arial" w:cs="Arial"/>
          <w:sz w:val="22"/>
          <w:szCs w:val="22"/>
          <w:lang w:val="fr-CH"/>
        </w:rPr>
        <w:br w:type="page"/>
      </w:r>
    </w:p>
    <w:p w14:paraId="7A86EBC8" w14:textId="77777777" w:rsidR="00FD6634" w:rsidRPr="004C2C7D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4BD14948" w14:textId="7D1255B4" w:rsidR="00947378" w:rsidRPr="004C2C7D" w:rsidRDefault="00DB0B1B" w:rsidP="00947378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Je demande l’attestation de formation complémentaire Radioprotection en chirurgie (SSC).</w:t>
      </w:r>
    </w:p>
    <w:p w14:paraId="419EBD71" w14:textId="77777777" w:rsidR="00B11187" w:rsidRPr="004C2C7D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1D67BC9" w14:textId="77777777" w:rsidR="00B63309" w:rsidRPr="004C2C7D" w:rsidRDefault="00B63309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B01795" w:rsidRPr="005B3439" w14:paraId="651B8AD7" w14:textId="77777777">
        <w:tc>
          <w:tcPr>
            <w:tcW w:w="4465" w:type="dxa"/>
          </w:tcPr>
          <w:p w14:paraId="1C57786E" w14:textId="77777777" w:rsidR="00B11187" w:rsidRPr="004C2C7D" w:rsidRDefault="00DB0B1B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Candidat-e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62B3E675" w14:textId="77777777" w:rsidR="00B11187" w:rsidRPr="004C2C7D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2A9D06D3" w14:textId="3EC6C403" w:rsidR="00B11187" w:rsidRPr="004C2C7D" w:rsidRDefault="00DB0B1B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Dernière personne en charge de la formation en</w:t>
            </w:r>
            <w:r w:rsidR="0025756F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radioprotection pratique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B01795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B0B1B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/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B0B1B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/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627ECD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DB0B1B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Annexes </w:t>
      </w:r>
      <w:r>
        <w:rPr>
          <w:rFonts w:ascii="Arial" w:eastAsia="Arial" w:hAnsi="Arial" w:cs="Arial"/>
          <w:sz w:val="22"/>
          <w:szCs w:val="22"/>
          <w:lang w:val="fr-CH"/>
        </w:rPr>
        <w:t xml:space="preserve">: </w:t>
      </w:r>
    </w:p>
    <w:p w14:paraId="3D51473C" w14:textId="3B88CEBA" w:rsidR="00947378" w:rsidRPr="004C2C7D" w:rsidRDefault="00DB0B1B" w:rsidP="0094737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de participation au cours d’expert en radioprotection reconnu par l’OFSP pour les médecins qui pratique la radioscopie (copie)</w:t>
      </w:r>
    </w:p>
    <w:p w14:paraId="7487F92E" w14:textId="77777777" w:rsidR="008765FA" w:rsidRPr="00A67580" w:rsidRDefault="008765FA" w:rsidP="008765FA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 w:rsidRPr="000313AC">
        <w:rPr>
          <w:rFonts w:ascii="Arial" w:eastAsia="Arial" w:hAnsi="Arial" w:cs="Arial"/>
          <w:sz w:val="22"/>
          <w:szCs w:val="22"/>
          <w:lang w:val="fr-CH"/>
        </w:rPr>
        <w:t>Lorsque l</w:t>
      </w:r>
      <w:r>
        <w:rPr>
          <w:rFonts w:ascii="Arial" w:eastAsia="Arial" w:hAnsi="Arial" w:cs="Arial"/>
          <w:sz w:val="22"/>
          <w:szCs w:val="22"/>
          <w:lang w:val="fr-CH"/>
        </w:rPr>
        <w:t xml:space="preserve">e cours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en radioprotection a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été suivi 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à l’étranger : document attestant de l’équivalence de </w:t>
      </w:r>
      <w:r>
        <w:rPr>
          <w:rFonts w:ascii="Arial" w:eastAsia="Arial" w:hAnsi="Arial" w:cs="Arial"/>
          <w:sz w:val="22"/>
          <w:szCs w:val="22"/>
          <w:lang w:val="fr-CH"/>
        </w:rPr>
        <w:t>cette</w:t>
      </w:r>
      <w:r w:rsidRPr="000313AC">
        <w:rPr>
          <w:rFonts w:ascii="Arial" w:eastAsia="Arial" w:hAnsi="Arial" w:cs="Arial"/>
          <w:sz w:val="22"/>
          <w:szCs w:val="22"/>
          <w:lang w:val="fr-CH"/>
        </w:rPr>
        <w:t xml:space="preserve"> formation par l’OFSP</w:t>
      </w:r>
    </w:p>
    <w:p w14:paraId="1F6F4AEE" w14:textId="77777777" w:rsidR="008765FA" w:rsidRPr="00A67580" w:rsidRDefault="008765FA" w:rsidP="008765FA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Lorsque la formation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pratique </w:t>
      </w: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en radioprotection a eu lieu à l’étranger : document attestant de l’équivalence de </w:t>
      </w:r>
      <w:r>
        <w:rPr>
          <w:rFonts w:ascii="Arial" w:eastAsia="Arial" w:hAnsi="Arial" w:cs="Arial"/>
          <w:sz w:val="22"/>
          <w:szCs w:val="22"/>
          <w:lang w:val="fr-CH"/>
        </w:rPr>
        <w:t>cette</w:t>
      </w:r>
      <w:r w:rsidRPr="00655231">
        <w:rPr>
          <w:rFonts w:ascii="Arial" w:eastAsia="Arial" w:hAnsi="Arial" w:cs="Arial"/>
          <w:sz w:val="22"/>
          <w:szCs w:val="22"/>
          <w:lang w:val="fr-CH"/>
        </w:rPr>
        <w:t xml:space="preserve"> formation </w:t>
      </w:r>
      <w:r>
        <w:rPr>
          <w:rFonts w:ascii="Arial" w:eastAsia="Arial" w:hAnsi="Arial" w:cs="Arial"/>
          <w:sz w:val="22"/>
          <w:szCs w:val="22"/>
          <w:lang w:val="fr-CH"/>
        </w:rPr>
        <w:t xml:space="preserve">pratique </w:t>
      </w:r>
      <w:r w:rsidRPr="00655231">
        <w:rPr>
          <w:rFonts w:ascii="Arial" w:eastAsia="Arial" w:hAnsi="Arial" w:cs="Arial"/>
          <w:sz w:val="22"/>
          <w:szCs w:val="22"/>
          <w:lang w:val="fr-CH"/>
        </w:rPr>
        <w:t>par l’O</w:t>
      </w:r>
      <w:r>
        <w:rPr>
          <w:rFonts w:ascii="Arial" w:eastAsia="Arial" w:hAnsi="Arial" w:cs="Arial"/>
          <w:sz w:val="22"/>
          <w:szCs w:val="22"/>
          <w:lang w:val="fr-CH"/>
        </w:rPr>
        <w:t>FSP (copie)</w:t>
      </w:r>
    </w:p>
    <w:p w14:paraId="7226B062" w14:textId="5EAF0217" w:rsidR="00947378" w:rsidRPr="004C2C7D" w:rsidRDefault="00DB0B1B" w:rsidP="00947378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Justificatif du versement de la taxe de 200 francs pour les non-membres de la SSC</w:t>
      </w:r>
      <w:r w:rsidR="004C2C7D">
        <w:rPr>
          <w:rFonts w:ascii="Arial" w:eastAsia="Arial" w:hAnsi="Arial" w:cs="Arial"/>
          <w:sz w:val="22"/>
          <w:szCs w:val="22"/>
          <w:lang w:val="fr-CH"/>
        </w:rPr>
        <w:t xml:space="preserve"> </w:t>
      </w:r>
      <w:r w:rsidR="004C2C7D" w:rsidRPr="004C2C7D">
        <w:rPr>
          <w:rFonts w:ascii="Arial" w:eastAsia="Arial" w:hAnsi="Arial" w:cs="Arial"/>
          <w:sz w:val="22"/>
          <w:szCs w:val="22"/>
          <w:lang w:val="fr-CH"/>
        </w:rPr>
        <w:t>et de 100 francs pour les membres de la SSC</w:t>
      </w:r>
      <w:r w:rsidR="004C2C7D">
        <w:rPr>
          <w:rFonts w:ascii="Arial" w:eastAsia="Arial" w:hAnsi="Arial" w:cs="Arial"/>
          <w:sz w:val="22"/>
          <w:szCs w:val="22"/>
          <w:lang w:val="fr-CH"/>
        </w:rPr>
        <w:t>.</w:t>
      </w:r>
    </w:p>
    <w:p w14:paraId="2F1B7C16" w14:textId="77777777" w:rsidR="008A355C" w:rsidRPr="004C2C7D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C7435E0" w14:textId="77777777" w:rsidR="003D477A" w:rsidRPr="004C2C7D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329635F0" w14:textId="77777777" w:rsidR="00A45953" w:rsidRPr="004C2C7D" w:rsidRDefault="00DB0B1B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 envoyer au :</w:t>
      </w:r>
    </w:p>
    <w:p w14:paraId="384091BB" w14:textId="77777777" w:rsidR="003B2CE8" w:rsidRPr="004C2C7D" w:rsidRDefault="00DB0B1B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Secrétariat de la SSC</w:t>
      </w:r>
    </w:p>
    <w:p w14:paraId="2023971D" w14:textId="404FEE73" w:rsidR="003B2CE8" w:rsidRPr="004C2C7D" w:rsidRDefault="00DB0B1B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Société suisse de chirurgie SGC / SSC</w:t>
      </w:r>
    </w:p>
    <w:p w14:paraId="532EE773" w14:textId="77777777" w:rsidR="003B2CE8" w:rsidRPr="004C2C7D" w:rsidRDefault="00DB0B1B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  <w:proofErr w:type="spellStart"/>
      <w:r>
        <w:rPr>
          <w:rFonts w:ascii="Arial" w:eastAsia="Arial" w:hAnsi="Arial" w:cs="Arial"/>
          <w:sz w:val="22"/>
          <w:szCs w:val="22"/>
          <w:lang w:val="fr-CH"/>
        </w:rPr>
        <w:t>Bahnhofstrasse</w:t>
      </w:r>
      <w:proofErr w:type="spellEnd"/>
      <w:r>
        <w:rPr>
          <w:rFonts w:ascii="Arial" w:eastAsia="Arial" w:hAnsi="Arial" w:cs="Arial"/>
          <w:sz w:val="22"/>
          <w:szCs w:val="22"/>
          <w:lang w:val="fr-CH"/>
        </w:rPr>
        <w:t xml:space="preserve"> 55</w:t>
      </w:r>
    </w:p>
    <w:p w14:paraId="4971FF44" w14:textId="69DDDDD8" w:rsidR="003B2CE8" w:rsidRPr="004C2C7D" w:rsidRDefault="00DB0B1B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5001 Aarau</w:t>
      </w:r>
    </w:p>
    <w:p w14:paraId="75BA3CE5" w14:textId="375BA3C9" w:rsidR="003B2CE8" w:rsidRPr="004C2C7D" w:rsidRDefault="00DB0B1B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Tél. 062 836 20 98</w:t>
      </w:r>
    </w:p>
    <w:p w14:paraId="04BF0B0A" w14:textId="321742C9" w:rsidR="003B2CE8" w:rsidRPr="004C2C7D" w:rsidRDefault="00DB0B1B" w:rsidP="003B2CE8">
      <w:pPr>
        <w:pStyle w:val="Kopfzeile"/>
        <w:tabs>
          <w:tab w:val="left" w:pos="567"/>
          <w:tab w:val="left" w:pos="8080"/>
        </w:tabs>
        <w:spacing w:line="280" w:lineRule="exac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Fax 062 836 20 97</w:t>
      </w:r>
    </w:p>
    <w:p w14:paraId="76E930F6" w14:textId="77777777" w:rsidR="004145C0" w:rsidRPr="004C2C7D" w:rsidRDefault="00DB0B1B" w:rsidP="004145C0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Courriel </w:t>
      </w:r>
      <w:hyperlink r:id="rId7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  <w:lang w:val="fr-CH"/>
          </w:rPr>
          <w:t>info@sgc-ssc.ch</w:t>
        </w:r>
      </w:hyperlink>
    </w:p>
    <w:p w14:paraId="6B0851C3" w14:textId="2156FB26" w:rsidR="004145C0" w:rsidRPr="004C2C7D" w:rsidRDefault="00DB0B1B" w:rsidP="004145C0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Internet </w:t>
      </w:r>
      <w:hyperlink r:id="rId8" w:history="1">
        <w:r>
          <w:rPr>
            <w:rFonts w:ascii="Arial" w:eastAsia="Arial" w:hAnsi="Arial" w:cs="Arial"/>
            <w:color w:val="0000FF"/>
            <w:sz w:val="22"/>
            <w:szCs w:val="22"/>
            <w:u w:val="single"/>
            <w:lang w:val="fr-CH"/>
          </w:rPr>
          <w:t>www.sgc-ssc.ch</w:t>
        </w:r>
      </w:hyperlink>
    </w:p>
    <w:p w14:paraId="4E9F8F2B" w14:textId="1ACC3E7B" w:rsidR="003D43E9" w:rsidRPr="004C2C7D" w:rsidRDefault="003D43E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885B499" w14:textId="77777777" w:rsidR="00A45953" w:rsidRPr="004C2C7D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0B3B4E93" w14:textId="77777777" w:rsidR="00240666" w:rsidRPr="004C2C7D" w:rsidRDefault="00DB0B1B" w:rsidP="00240666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Coordonnées bancaires : </w:t>
      </w:r>
    </w:p>
    <w:p w14:paraId="79156907" w14:textId="7AEC3159" w:rsidR="00240666" w:rsidRPr="004C2C7D" w:rsidRDefault="00DB0B1B" w:rsidP="00240666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4C2C7D">
        <w:rPr>
          <w:rFonts w:ascii="Arial" w:eastAsia="Arial" w:hAnsi="Arial" w:cs="Arial"/>
          <w:sz w:val="22"/>
          <w:szCs w:val="22"/>
          <w:lang w:val="it-IT"/>
        </w:rPr>
        <w:t>Banque</w:t>
      </w:r>
      <w:proofErr w:type="spellEnd"/>
      <w:r w:rsidRPr="004C2C7D">
        <w:rPr>
          <w:rFonts w:ascii="Arial" w:eastAsia="Arial" w:hAnsi="Arial" w:cs="Arial"/>
          <w:sz w:val="22"/>
          <w:szCs w:val="22"/>
          <w:lang w:val="it-IT"/>
        </w:rPr>
        <w:t xml:space="preserve"> cantonale </w:t>
      </w:r>
      <w:proofErr w:type="spellStart"/>
      <w:r w:rsidRPr="004C2C7D">
        <w:rPr>
          <w:rFonts w:ascii="Arial" w:eastAsia="Arial" w:hAnsi="Arial" w:cs="Arial"/>
          <w:sz w:val="22"/>
          <w:szCs w:val="22"/>
          <w:lang w:val="it-IT"/>
        </w:rPr>
        <w:t>argovienne</w:t>
      </w:r>
      <w:proofErr w:type="spellEnd"/>
      <w:r w:rsidRPr="004C2C7D">
        <w:rPr>
          <w:rFonts w:ascii="Arial" w:eastAsia="Arial" w:hAnsi="Arial" w:cs="Arial"/>
          <w:sz w:val="22"/>
          <w:szCs w:val="22"/>
          <w:lang w:val="it-IT"/>
        </w:rPr>
        <w:t>, 5001 Aarau</w:t>
      </w:r>
    </w:p>
    <w:p w14:paraId="522E1B37" w14:textId="77777777" w:rsidR="00A0633E" w:rsidRPr="004C2C7D" w:rsidRDefault="00A0633E" w:rsidP="00240666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14:paraId="72DFE12B" w14:textId="093B68F1" w:rsidR="00240666" w:rsidRPr="004C2C7D" w:rsidRDefault="00DB0B1B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  <w:r w:rsidRPr="004C2C7D">
        <w:rPr>
          <w:rFonts w:ascii="Arial" w:eastAsia="Arial" w:hAnsi="Arial" w:cs="Arial"/>
          <w:sz w:val="22"/>
          <w:szCs w:val="22"/>
          <w:lang w:val="it-IT"/>
        </w:rPr>
        <w:t xml:space="preserve">IBAN : </w:t>
      </w:r>
      <w:r w:rsidR="0025756F" w:rsidRPr="004C2C7D">
        <w:rPr>
          <w:rFonts w:ascii="Arial" w:hAnsi="Arial" w:cs="Arial"/>
          <w:sz w:val="22"/>
          <w:szCs w:val="22"/>
          <w:shd w:val="clear" w:color="auto" w:fill="FFFFFF"/>
          <w:lang w:val="it-IT"/>
        </w:rPr>
        <w:t xml:space="preserve">CH91 0076 1500 2769 5200 1 </w:t>
      </w:r>
      <w:r w:rsidRPr="004C2C7D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1B752299" w14:textId="77777777" w:rsidR="00A0633E" w:rsidRPr="004C2C7D" w:rsidRDefault="00A0633E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it-IT"/>
        </w:rPr>
      </w:pPr>
    </w:p>
    <w:p w14:paraId="5A444BB9" w14:textId="4F16DBD9" w:rsidR="003D43E9" w:rsidRPr="004C2C7D" w:rsidRDefault="00DB0B1B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N° de compte</w:t>
      </w:r>
      <w:r w:rsidR="0025756F">
        <w:rPr>
          <w:rFonts w:ascii="Arial" w:eastAsia="Arial" w:hAnsi="Arial" w:cs="Arial"/>
          <w:sz w:val="22"/>
          <w:szCs w:val="22"/>
          <w:lang w:val="fr-CH"/>
        </w:rPr>
        <w:t> :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5002.7695.2001</w:t>
      </w:r>
    </w:p>
    <w:p w14:paraId="5FF26F20" w14:textId="77777777" w:rsidR="00A0633E" w:rsidRPr="004C2C7D" w:rsidRDefault="00A0633E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0BA5A0F6" w14:textId="1630A5DD" w:rsidR="00A0633E" w:rsidRPr="004C2C7D" w:rsidRDefault="00DB0B1B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BIC</w:t>
      </w:r>
      <w:r w:rsidR="0025756F">
        <w:rPr>
          <w:rFonts w:ascii="Arial" w:eastAsia="Arial" w:hAnsi="Arial" w:cs="Arial"/>
          <w:sz w:val="22"/>
          <w:szCs w:val="22"/>
          <w:lang w:val="fr-CH"/>
        </w:rPr>
        <w:t> :</w:t>
      </w:r>
      <w:r>
        <w:rPr>
          <w:rFonts w:ascii="Arial" w:eastAsia="Arial" w:hAnsi="Arial" w:cs="Arial"/>
          <w:sz w:val="22"/>
          <w:szCs w:val="22"/>
          <w:lang w:val="fr-CH"/>
        </w:rPr>
        <w:t xml:space="preserve"> KBAGCH22</w:t>
      </w:r>
    </w:p>
    <w:p w14:paraId="2F5DAE46" w14:textId="77777777" w:rsidR="00A0633E" w:rsidRPr="004C2C7D" w:rsidRDefault="00A0633E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AAA7C11" w14:textId="6E644D4C" w:rsidR="00A0633E" w:rsidRPr="004C2C7D" w:rsidRDefault="00DB0B1B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Bénéficiaire</w:t>
      </w:r>
    </w:p>
    <w:p w14:paraId="59CD49F2" w14:textId="77777777" w:rsidR="00A0633E" w:rsidRPr="004C2C7D" w:rsidRDefault="00DB0B1B" w:rsidP="00A0633E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Société suisse de chirurgie SGC / SSC</w:t>
      </w:r>
    </w:p>
    <w:p w14:paraId="339ABACE" w14:textId="77777777" w:rsidR="00A0633E" w:rsidRPr="00240666" w:rsidRDefault="00DB0B1B" w:rsidP="00A0633E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eastAsia="Arial" w:hAnsi="Arial" w:cs="Arial"/>
          <w:sz w:val="22"/>
          <w:szCs w:val="22"/>
          <w:lang w:val="fr-CH"/>
        </w:rPr>
        <w:t>Bahnhofstrasse</w:t>
      </w:r>
      <w:proofErr w:type="spellEnd"/>
      <w:r>
        <w:rPr>
          <w:rFonts w:ascii="Arial" w:eastAsia="Arial" w:hAnsi="Arial" w:cs="Arial"/>
          <w:sz w:val="22"/>
          <w:szCs w:val="22"/>
          <w:lang w:val="fr-CH"/>
        </w:rPr>
        <w:t xml:space="preserve"> 55</w:t>
      </w:r>
    </w:p>
    <w:p w14:paraId="51FD4E45" w14:textId="77777777" w:rsidR="00A0633E" w:rsidRDefault="00DB0B1B" w:rsidP="00A0633E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sz w:val="22"/>
          <w:szCs w:val="22"/>
          <w:lang w:val="fr-CH"/>
        </w:rPr>
        <w:t>CH-5001 Aarau</w:t>
      </w:r>
    </w:p>
    <w:p w14:paraId="3FC0817F" w14:textId="77777777" w:rsidR="00240666" w:rsidRDefault="00240666" w:rsidP="00240666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sectPr w:rsidR="00240666" w:rsidSect="00EA71D8"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763D" w14:textId="77777777" w:rsidR="008349CD" w:rsidRDefault="008349CD">
      <w:r>
        <w:separator/>
      </w:r>
    </w:p>
  </w:endnote>
  <w:endnote w:type="continuationSeparator" w:id="0">
    <w:p w14:paraId="4CBACB11" w14:textId="77777777" w:rsidR="008349CD" w:rsidRDefault="0083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F1D8" w14:textId="60583258" w:rsidR="003C50BD" w:rsidRPr="00D2488F" w:rsidRDefault="00DB0B1B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A0633E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35FABDBB" w:rsidR="00344740" w:rsidRPr="00344740" w:rsidRDefault="00DB0B1B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240666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0735" w14:textId="77777777" w:rsidR="008349CD" w:rsidRDefault="008349CD">
      <w:r>
        <w:separator/>
      </w:r>
    </w:p>
  </w:footnote>
  <w:footnote w:type="continuationSeparator" w:id="0">
    <w:p w14:paraId="7AF5C97F" w14:textId="77777777" w:rsidR="008349CD" w:rsidRDefault="0083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FF36" w14:textId="31347B93" w:rsidR="00B11187" w:rsidRPr="005B3439" w:rsidRDefault="00DB0B1B">
    <w:pPr>
      <w:pStyle w:val="Kopfzeile"/>
      <w:rPr>
        <w:rFonts w:ascii="Arial" w:hAnsi="Arial" w:cs="Arial"/>
        <w:sz w:val="22"/>
        <w:szCs w:val="22"/>
        <w:lang w:val="de-CH"/>
      </w:rPr>
    </w:pPr>
    <w:r w:rsidRPr="005B3439">
      <w:rPr>
        <w:rFonts w:ascii="Arial" w:eastAsia="Arial" w:hAnsi="Arial" w:cs="Arial"/>
        <w:sz w:val="22"/>
        <w:szCs w:val="22"/>
        <w:lang w:val="de-CH"/>
      </w:rPr>
      <w:t>Schweizerische Gesellschaft für Chirurgie</w:t>
    </w:r>
  </w:p>
  <w:p w14:paraId="592C6DCB" w14:textId="42A19A6D" w:rsidR="00B11187" w:rsidRPr="006728FC" w:rsidRDefault="00DB0B1B">
    <w:pPr>
      <w:pStyle w:val="Kopfzeile"/>
      <w:rPr>
        <w:rFonts w:ascii="Arial" w:hAnsi="Arial" w:cs="Arial"/>
        <w:sz w:val="22"/>
        <w:szCs w:val="22"/>
        <w:lang w:val="de-CH"/>
      </w:rPr>
    </w:pPr>
    <w:r w:rsidRPr="004C2C7D">
      <w:rPr>
        <w:rFonts w:ascii="Arial" w:eastAsia="Arial" w:hAnsi="Arial" w:cs="Arial"/>
        <w:sz w:val="22"/>
        <w:szCs w:val="22"/>
        <w:lang w:val="de-CH"/>
      </w:rPr>
      <w:t>Société Suisse de Chirurgie</w:t>
    </w:r>
  </w:p>
  <w:p w14:paraId="187CE0E9" w14:textId="19DB0509" w:rsidR="00B11187" w:rsidRPr="00D13399" w:rsidRDefault="00DB0B1B">
    <w:pPr>
      <w:pStyle w:val="Kopfzeile"/>
      <w:rPr>
        <w:rFonts w:ascii="Arial" w:hAnsi="Arial" w:cs="Arial"/>
        <w:sz w:val="22"/>
        <w:szCs w:val="22"/>
        <w:lang w:val="it-IT"/>
      </w:rPr>
    </w:pPr>
    <w:r>
      <w:rPr>
        <w:rFonts w:ascii="Arial" w:eastAsia="Arial" w:hAnsi="Arial" w:cs="Arial"/>
        <w:sz w:val="22"/>
        <w:szCs w:val="22"/>
        <w:lang w:val="fr-CH"/>
      </w:rPr>
      <w:t xml:space="preserve">Società Svizzera di </w:t>
    </w:r>
    <w:proofErr w:type="spellStart"/>
    <w:r>
      <w:rPr>
        <w:rFonts w:ascii="Arial" w:eastAsia="Arial" w:hAnsi="Arial" w:cs="Arial"/>
        <w:sz w:val="22"/>
        <w:szCs w:val="22"/>
        <w:lang w:val="fr-CH"/>
      </w:rPr>
      <w:t>Chirugia</w:t>
    </w:r>
    <w:proofErr w:type="spellEnd"/>
  </w:p>
  <w:p w14:paraId="1AA4E143" w14:textId="7A7D6E20" w:rsidR="00B11187" w:rsidRDefault="00B11187">
    <w:pPr>
      <w:pStyle w:val="Kopfzeile"/>
      <w:rPr>
        <w:rFonts w:ascii="Arial" w:hAnsi="Arial" w:cs="Arial"/>
        <w:sz w:val="22"/>
        <w:szCs w:val="22"/>
        <w:lang w:val="it-IT"/>
      </w:rPr>
    </w:pPr>
  </w:p>
  <w:p w14:paraId="38F6B757" w14:textId="77777777" w:rsidR="00EA71D8" w:rsidRPr="00D13399" w:rsidRDefault="00EA71D8">
    <w:pPr>
      <w:pStyle w:val="Kopfzeile"/>
      <w:rPr>
        <w:rFonts w:ascii="Arial" w:hAnsi="Arial" w:cs="Arial"/>
        <w:sz w:val="22"/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801"/>
    <w:multiLevelType w:val="hybridMultilevel"/>
    <w:tmpl w:val="12CA2A70"/>
    <w:lvl w:ilvl="0" w:tplc="51660D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BF47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AD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E7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27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28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CB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06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4AAE7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24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A3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0E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E4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85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C41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96B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482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5882D958">
      <w:start w:val="1"/>
      <w:numFmt w:val="lowerLetter"/>
      <w:lvlText w:val="%1)"/>
      <w:lvlJc w:val="left"/>
      <w:pPr>
        <w:ind w:left="7101" w:hanging="360"/>
      </w:pPr>
    </w:lvl>
    <w:lvl w:ilvl="1" w:tplc="BD782484">
      <w:start w:val="1"/>
      <w:numFmt w:val="lowerLetter"/>
      <w:lvlText w:val="%2."/>
      <w:lvlJc w:val="left"/>
      <w:pPr>
        <w:ind w:left="7821" w:hanging="360"/>
      </w:pPr>
    </w:lvl>
    <w:lvl w:ilvl="2" w:tplc="246C8E0A" w:tentative="1">
      <w:start w:val="1"/>
      <w:numFmt w:val="lowerRoman"/>
      <w:lvlText w:val="%3."/>
      <w:lvlJc w:val="right"/>
      <w:pPr>
        <w:ind w:left="8541" w:hanging="180"/>
      </w:pPr>
    </w:lvl>
    <w:lvl w:ilvl="3" w:tplc="952894D0" w:tentative="1">
      <w:start w:val="1"/>
      <w:numFmt w:val="decimal"/>
      <w:lvlText w:val="%4."/>
      <w:lvlJc w:val="left"/>
      <w:pPr>
        <w:ind w:left="9261" w:hanging="360"/>
      </w:pPr>
    </w:lvl>
    <w:lvl w:ilvl="4" w:tplc="587E50B8" w:tentative="1">
      <w:start w:val="1"/>
      <w:numFmt w:val="lowerLetter"/>
      <w:lvlText w:val="%5."/>
      <w:lvlJc w:val="left"/>
      <w:pPr>
        <w:ind w:left="9981" w:hanging="360"/>
      </w:pPr>
    </w:lvl>
    <w:lvl w:ilvl="5" w:tplc="221A9886" w:tentative="1">
      <w:start w:val="1"/>
      <w:numFmt w:val="lowerRoman"/>
      <w:lvlText w:val="%6."/>
      <w:lvlJc w:val="right"/>
      <w:pPr>
        <w:ind w:left="10701" w:hanging="180"/>
      </w:pPr>
    </w:lvl>
    <w:lvl w:ilvl="6" w:tplc="F460C540" w:tentative="1">
      <w:start w:val="1"/>
      <w:numFmt w:val="decimal"/>
      <w:lvlText w:val="%7."/>
      <w:lvlJc w:val="left"/>
      <w:pPr>
        <w:ind w:left="11421" w:hanging="360"/>
      </w:pPr>
    </w:lvl>
    <w:lvl w:ilvl="7" w:tplc="BA70CABA" w:tentative="1">
      <w:start w:val="1"/>
      <w:numFmt w:val="lowerLetter"/>
      <w:lvlText w:val="%8."/>
      <w:lvlJc w:val="left"/>
      <w:pPr>
        <w:ind w:left="12141" w:hanging="360"/>
      </w:pPr>
    </w:lvl>
    <w:lvl w:ilvl="8" w:tplc="D7C4177A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7028294E">
      <w:start w:val="1"/>
      <w:numFmt w:val="lowerLetter"/>
      <w:lvlText w:val="%1)"/>
      <w:lvlJc w:val="left"/>
      <w:pPr>
        <w:ind w:left="720" w:hanging="360"/>
      </w:pPr>
    </w:lvl>
    <w:lvl w:ilvl="1" w:tplc="FFECA4CA" w:tentative="1">
      <w:start w:val="1"/>
      <w:numFmt w:val="lowerLetter"/>
      <w:lvlText w:val="%2."/>
      <w:lvlJc w:val="left"/>
      <w:pPr>
        <w:ind w:left="1440" w:hanging="360"/>
      </w:pPr>
    </w:lvl>
    <w:lvl w:ilvl="2" w:tplc="5E56606C" w:tentative="1">
      <w:start w:val="1"/>
      <w:numFmt w:val="lowerRoman"/>
      <w:lvlText w:val="%3."/>
      <w:lvlJc w:val="right"/>
      <w:pPr>
        <w:ind w:left="2160" w:hanging="180"/>
      </w:pPr>
    </w:lvl>
    <w:lvl w:ilvl="3" w:tplc="9D66DFCE" w:tentative="1">
      <w:start w:val="1"/>
      <w:numFmt w:val="decimal"/>
      <w:lvlText w:val="%4."/>
      <w:lvlJc w:val="left"/>
      <w:pPr>
        <w:ind w:left="2880" w:hanging="360"/>
      </w:pPr>
    </w:lvl>
    <w:lvl w:ilvl="4" w:tplc="9C085448" w:tentative="1">
      <w:start w:val="1"/>
      <w:numFmt w:val="lowerLetter"/>
      <w:lvlText w:val="%5."/>
      <w:lvlJc w:val="left"/>
      <w:pPr>
        <w:ind w:left="3600" w:hanging="360"/>
      </w:pPr>
    </w:lvl>
    <w:lvl w:ilvl="5" w:tplc="E8D25766" w:tentative="1">
      <w:start w:val="1"/>
      <w:numFmt w:val="lowerRoman"/>
      <w:lvlText w:val="%6."/>
      <w:lvlJc w:val="right"/>
      <w:pPr>
        <w:ind w:left="4320" w:hanging="180"/>
      </w:pPr>
    </w:lvl>
    <w:lvl w:ilvl="6" w:tplc="570E3B74" w:tentative="1">
      <w:start w:val="1"/>
      <w:numFmt w:val="decimal"/>
      <w:lvlText w:val="%7."/>
      <w:lvlJc w:val="left"/>
      <w:pPr>
        <w:ind w:left="5040" w:hanging="360"/>
      </w:pPr>
    </w:lvl>
    <w:lvl w:ilvl="7" w:tplc="3934CDD2" w:tentative="1">
      <w:start w:val="1"/>
      <w:numFmt w:val="lowerLetter"/>
      <w:lvlText w:val="%8."/>
      <w:lvlJc w:val="left"/>
      <w:pPr>
        <w:ind w:left="5760" w:hanging="360"/>
      </w:pPr>
    </w:lvl>
    <w:lvl w:ilvl="8" w:tplc="7AC2D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3342EAE6">
      <w:start w:val="1"/>
      <w:numFmt w:val="lowerLetter"/>
      <w:lvlText w:val="%1)"/>
      <w:lvlJc w:val="left"/>
      <w:pPr>
        <w:ind w:left="720" w:hanging="360"/>
      </w:pPr>
    </w:lvl>
    <w:lvl w:ilvl="1" w:tplc="FA287A40" w:tentative="1">
      <w:start w:val="1"/>
      <w:numFmt w:val="lowerLetter"/>
      <w:lvlText w:val="%2."/>
      <w:lvlJc w:val="left"/>
      <w:pPr>
        <w:ind w:left="1440" w:hanging="360"/>
      </w:pPr>
    </w:lvl>
    <w:lvl w:ilvl="2" w:tplc="6F9C2760" w:tentative="1">
      <w:start w:val="1"/>
      <w:numFmt w:val="lowerRoman"/>
      <w:lvlText w:val="%3."/>
      <w:lvlJc w:val="right"/>
      <w:pPr>
        <w:ind w:left="2160" w:hanging="180"/>
      </w:pPr>
    </w:lvl>
    <w:lvl w:ilvl="3" w:tplc="F0405EB0" w:tentative="1">
      <w:start w:val="1"/>
      <w:numFmt w:val="decimal"/>
      <w:lvlText w:val="%4."/>
      <w:lvlJc w:val="left"/>
      <w:pPr>
        <w:ind w:left="2880" w:hanging="360"/>
      </w:pPr>
    </w:lvl>
    <w:lvl w:ilvl="4" w:tplc="DF265FB0" w:tentative="1">
      <w:start w:val="1"/>
      <w:numFmt w:val="lowerLetter"/>
      <w:lvlText w:val="%5."/>
      <w:lvlJc w:val="left"/>
      <w:pPr>
        <w:ind w:left="3600" w:hanging="360"/>
      </w:pPr>
    </w:lvl>
    <w:lvl w:ilvl="5" w:tplc="8196C3F2" w:tentative="1">
      <w:start w:val="1"/>
      <w:numFmt w:val="lowerRoman"/>
      <w:lvlText w:val="%6."/>
      <w:lvlJc w:val="right"/>
      <w:pPr>
        <w:ind w:left="4320" w:hanging="180"/>
      </w:pPr>
    </w:lvl>
    <w:lvl w:ilvl="6" w:tplc="CD5A8732" w:tentative="1">
      <w:start w:val="1"/>
      <w:numFmt w:val="decimal"/>
      <w:lvlText w:val="%7."/>
      <w:lvlJc w:val="left"/>
      <w:pPr>
        <w:ind w:left="5040" w:hanging="360"/>
      </w:pPr>
    </w:lvl>
    <w:lvl w:ilvl="7" w:tplc="ECA03CA4" w:tentative="1">
      <w:start w:val="1"/>
      <w:numFmt w:val="lowerLetter"/>
      <w:lvlText w:val="%8."/>
      <w:lvlJc w:val="left"/>
      <w:pPr>
        <w:ind w:left="5760" w:hanging="360"/>
      </w:pPr>
    </w:lvl>
    <w:lvl w:ilvl="8" w:tplc="C97655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780A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58E50A" w:tentative="1">
      <w:start w:val="1"/>
      <w:numFmt w:val="lowerLetter"/>
      <w:lvlText w:val="%2."/>
      <w:lvlJc w:val="left"/>
      <w:pPr>
        <w:ind w:left="1440" w:hanging="360"/>
      </w:pPr>
    </w:lvl>
    <w:lvl w:ilvl="2" w:tplc="5A9A2FC2" w:tentative="1">
      <w:start w:val="1"/>
      <w:numFmt w:val="lowerRoman"/>
      <w:lvlText w:val="%3."/>
      <w:lvlJc w:val="right"/>
      <w:pPr>
        <w:ind w:left="2160" w:hanging="180"/>
      </w:pPr>
    </w:lvl>
    <w:lvl w:ilvl="3" w:tplc="924CF1DE" w:tentative="1">
      <w:start w:val="1"/>
      <w:numFmt w:val="decimal"/>
      <w:lvlText w:val="%4."/>
      <w:lvlJc w:val="left"/>
      <w:pPr>
        <w:ind w:left="2880" w:hanging="360"/>
      </w:pPr>
    </w:lvl>
    <w:lvl w:ilvl="4" w:tplc="83246A2C" w:tentative="1">
      <w:start w:val="1"/>
      <w:numFmt w:val="lowerLetter"/>
      <w:lvlText w:val="%5."/>
      <w:lvlJc w:val="left"/>
      <w:pPr>
        <w:ind w:left="3600" w:hanging="360"/>
      </w:pPr>
    </w:lvl>
    <w:lvl w:ilvl="5" w:tplc="B8460342" w:tentative="1">
      <w:start w:val="1"/>
      <w:numFmt w:val="lowerRoman"/>
      <w:lvlText w:val="%6."/>
      <w:lvlJc w:val="right"/>
      <w:pPr>
        <w:ind w:left="4320" w:hanging="180"/>
      </w:pPr>
    </w:lvl>
    <w:lvl w:ilvl="6" w:tplc="3E326F28" w:tentative="1">
      <w:start w:val="1"/>
      <w:numFmt w:val="decimal"/>
      <w:lvlText w:val="%7."/>
      <w:lvlJc w:val="left"/>
      <w:pPr>
        <w:ind w:left="5040" w:hanging="360"/>
      </w:pPr>
    </w:lvl>
    <w:lvl w:ilvl="7" w:tplc="EF5652E2" w:tentative="1">
      <w:start w:val="1"/>
      <w:numFmt w:val="lowerLetter"/>
      <w:lvlText w:val="%8."/>
      <w:lvlJc w:val="left"/>
      <w:pPr>
        <w:ind w:left="5760" w:hanging="360"/>
      </w:pPr>
    </w:lvl>
    <w:lvl w:ilvl="8" w:tplc="FB7A2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B2DC2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44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47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E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E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4A4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883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E3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7E1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BF00D3EC">
      <w:start w:val="1"/>
      <w:numFmt w:val="lowerLetter"/>
      <w:lvlText w:val="%1)"/>
      <w:lvlJc w:val="left"/>
      <w:pPr>
        <w:ind w:left="720" w:hanging="360"/>
      </w:pPr>
    </w:lvl>
    <w:lvl w:ilvl="1" w:tplc="ADC62EC2" w:tentative="1">
      <w:start w:val="1"/>
      <w:numFmt w:val="lowerLetter"/>
      <w:lvlText w:val="%2."/>
      <w:lvlJc w:val="left"/>
      <w:pPr>
        <w:ind w:left="1440" w:hanging="360"/>
      </w:pPr>
    </w:lvl>
    <w:lvl w:ilvl="2" w:tplc="14F07FF4" w:tentative="1">
      <w:start w:val="1"/>
      <w:numFmt w:val="lowerRoman"/>
      <w:lvlText w:val="%3."/>
      <w:lvlJc w:val="right"/>
      <w:pPr>
        <w:ind w:left="2160" w:hanging="180"/>
      </w:pPr>
    </w:lvl>
    <w:lvl w:ilvl="3" w:tplc="5206124C" w:tentative="1">
      <w:start w:val="1"/>
      <w:numFmt w:val="decimal"/>
      <w:lvlText w:val="%4."/>
      <w:lvlJc w:val="left"/>
      <w:pPr>
        <w:ind w:left="2880" w:hanging="360"/>
      </w:pPr>
    </w:lvl>
    <w:lvl w:ilvl="4" w:tplc="5682392A" w:tentative="1">
      <w:start w:val="1"/>
      <w:numFmt w:val="lowerLetter"/>
      <w:lvlText w:val="%5."/>
      <w:lvlJc w:val="left"/>
      <w:pPr>
        <w:ind w:left="3600" w:hanging="360"/>
      </w:pPr>
    </w:lvl>
    <w:lvl w:ilvl="5" w:tplc="7BCE1D9C" w:tentative="1">
      <w:start w:val="1"/>
      <w:numFmt w:val="lowerRoman"/>
      <w:lvlText w:val="%6."/>
      <w:lvlJc w:val="right"/>
      <w:pPr>
        <w:ind w:left="4320" w:hanging="180"/>
      </w:pPr>
    </w:lvl>
    <w:lvl w:ilvl="6" w:tplc="3A7E3FEE" w:tentative="1">
      <w:start w:val="1"/>
      <w:numFmt w:val="decimal"/>
      <w:lvlText w:val="%7."/>
      <w:lvlJc w:val="left"/>
      <w:pPr>
        <w:ind w:left="5040" w:hanging="360"/>
      </w:pPr>
    </w:lvl>
    <w:lvl w:ilvl="7" w:tplc="1702F112" w:tentative="1">
      <w:start w:val="1"/>
      <w:numFmt w:val="lowerLetter"/>
      <w:lvlText w:val="%8."/>
      <w:lvlJc w:val="left"/>
      <w:pPr>
        <w:ind w:left="5760" w:hanging="360"/>
      </w:pPr>
    </w:lvl>
    <w:lvl w:ilvl="8" w:tplc="E4CAD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6E52D8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C88CF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E56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25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6E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02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E1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0C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01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BAF61FD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E8000D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01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42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EF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349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CF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42D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07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23C8112A">
      <w:start w:val="1"/>
      <w:numFmt w:val="lowerLetter"/>
      <w:lvlText w:val="%1)"/>
      <w:lvlJc w:val="left"/>
      <w:pPr>
        <w:ind w:left="7101" w:hanging="360"/>
      </w:pPr>
    </w:lvl>
    <w:lvl w:ilvl="1" w:tplc="C09CBC36">
      <w:start w:val="1"/>
      <w:numFmt w:val="lowerLetter"/>
      <w:lvlText w:val="%2."/>
      <w:lvlJc w:val="left"/>
      <w:pPr>
        <w:ind w:left="7821" w:hanging="360"/>
      </w:pPr>
    </w:lvl>
    <w:lvl w:ilvl="2" w:tplc="D59EB322" w:tentative="1">
      <w:start w:val="1"/>
      <w:numFmt w:val="lowerRoman"/>
      <w:lvlText w:val="%3."/>
      <w:lvlJc w:val="right"/>
      <w:pPr>
        <w:ind w:left="8541" w:hanging="180"/>
      </w:pPr>
    </w:lvl>
    <w:lvl w:ilvl="3" w:tplc="A5763560" w:tentative="1">
      <w:start w:val="1"/>
      <w:numFmt w:val="decimal"/>
      <w:lvlText w:val="%4."/>
      <w:lvlJc w:val="left"/>
      <w:pPr>
        <w:ind w:left="9261" w:hanging="360"/>
      </w:pPr>
    </w:lvl>
    <w:lvl w:ilvl="4" w:tplc="F0E07396" w:tentative="1">
      <w:start w:val="1"/>
      <w:numFmt w:val="lowerLetter"/>
      <w:lvlText w:val="%5."/>
      <w:lvlJc w:val="left"/>
      <w:pPr>
        <w:ind w:left="9981" w:hanging="360"/>
      </w:pPr>
    </w:lvl>
    <w:lvl w:ilvl="5" w:tplc="E530EDCC" w:tentative="1">
      <w:start w:val="1"/>
      <w:numFmt w:val="lowerRoman"/>
      <w:lvlText w:val="%6."/>
      <w:lvlJc w:val="right"/>
      <w:pPr>
        <w:ind w:left="10701" w:hanging="180"/>
      </w:pPr>
    </w:lvl>
    <w:lvl w:ilvl="6" w:tplc="4F1C6666" w:tentative="1">
      <w:start w:val="1"/>
      <w:numFmt w:val="decimal"/>
      <w:lvlText w:val="%7."/>
      <w:lvlJc w:val="left"/>
      <w:pPr>
        <w:ind w:left="11421" w:hanging="360"/>
      </w:pPr>
    </w:lvl>
    <w:lvl w:ilvl="7" w:tplc="CE226FA6" w:tentative="1">
      <w:start w:val="1"/>
      <w:numFmt w:val="lowerLetter"/>
      <w:lvlText w:val="%8."/>
      <w:lvlJc w:val="left"/>
      <w:pPr>
        <w:ind w:left="12141" w:hanging="360"/>
      </w:pPr>
    </w:lvl>
    <w:lvl w:ilvl="8" w:tplc="8B688F64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FB660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F6C5DE" w:tentative="1">
      <w:start w:val="1"/>
      <w:numFmt w:val="lowerLetter"/>
      <w:lvlText w:val="%2."/>
      <w:lvlJc w:val="left"/>
      <w:pPr>
        <w:ind w:left="1440" w:hanging="360"/>
      </w:pPr>
    </w:lvl>
    <w:lvl w:ilvl="2" w:tplc="7C7AEC3E" w:tentative="1">
      <w:start w:val="1"/>
      <w:numFmt w:val="lowerRoman"/>
      <w:lvlText w:val="%3."/>
      <w:lvlJc w:val="right"/>
      <w:pPr>
        <w:ind w:left="2160" w:hanging="180"/>
      </w:pPr>
    </w:lvl>
    <w:lvl w:ilvl="3" w:tplc="8B526118" w:tentative="1">
      <w:start w:val="1"/>
      <w:numFmt w:val="decimal"/>
      <w:lvlText w:val="%4."/>
      <w:lvlJc w:val="left"/>
      <w:pPr>
        <w:ind w:left="2880" w:hanging="360"/>
      </w:pPr>
    </w:lvl>
    <w:lvl w:ilvl="4" w:tplc="681ECBAA" w:tentative="1">
      <w:start w:val="1"/>
      <w:numFmt w:val="lowerLetter"/>
      <w:lvlText w:val="%5."/>
      <w:lvlJc w:val="left"/>
      <w:pPr>
        <w:ind w:left="3600" w:hanging="360"/>
      </w:pPr>
    </w:lvl>
    <w:lvl w:ilvl="5" w:tplc="ACF6E924" w:tentative="1">
      <w:start w:val="1"/>
      <w:numFmt w:val="lowerRoman"/>
      <w:lvlText w:val="%6."/>
      <w:lvlJc w:val="right"/>
      <w:pPr>
        <w:ind w:left="4320" w:hanging="180"/>
      </w:pPr>
    </w:lvl>
    <w:lvl w:ilvl="6" w:tplc="A2AAE3DA" w:tentative="1">
      <w:start w:val="1"/>
      <w:numFmt w:val="decimal"/>
      <w:lvlText w:val="%7."/>
      <w:lvlJc w:val="left"/>
      <w:pPr>
        <w:ind w:left="5040" w:hanging="360"/>
      </w:pPr>
    </w:lvl>
    <w:lvl w:ilvl="7" w:tplc="AA1A531C" w:tentative="1">
      <w:start w:val="1"/>
      <w:numFmt w:val="lowerLetter"/>
      <w:lvlText w:val="%8."/>
      <w:lvlJc w:val="left"/>
      <w:pPr>
        <w:ind w:left="5760" w:hanging="360"/>
      </w:pPr>
    </w:lvl>
    <w:lvl w:ilvl="8" w:tplc="EB141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096E21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C7B2A3F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9F095B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630486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9FC681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E878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7E7DB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9D6317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2AA448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984619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7BCD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A9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02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8D1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28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49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CE4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A06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53BE301A">
      <w:start w:val="1"/>
      <w:numFmt w:val="decimal"/>
      <w:lvlText w:val="%1."/>
      <w:lvlJc w:val="left"/>
      <w:pPr>
        <w:ind w:left="720" w:hanging="360"/>
      </w:pPr>
    </w:lvl>
    <w:lvl w:ilvl="1" w:tplc="C0087730" w:tentative="1">
      <w:start w:val="1"/>
      <w:numFmt w:val="lowerLetter"/>
      <w:lvlText w:val="%2."/>
      <w:lvlJc w:val="left"/>
      <w:pPr>
        <w:ind w:left="1440" w:hanging="360"/>
      </w:pPr>
    </w:lvl>
    <w:lvl w:ilvl="2" w:tplc="D1EA8B54" w:tentative="1">
      <w:start w:val="1"/>
      <w:numFmt w:val="lowerRoman"/>
      <w:lvlText w:val="%3."/>
      <w:lvlJc w:val="right"/>
      <w:pPr>
        <w:ind w:left="2160" w:hanging="180"/>
      </w:pPr>
    </w:lvl>
    <w:lvl w:ilvl="3" w:tplc="95A8E8AA" w:tentative="1">
      <w:start w:val="1"/>
      <w:numFmt w:val="decimal"/>
      <w:lvlText w:val="%4."/>
      <w:lvlJc w:val="left"/>
      <w:pPr>
        <w:ind w:left="2880" w:hanging="360"/>
      </w:pPr>
    </w:lvl>
    <w:lvl w:ilvl="4" w:tplc="721E627E" w:tentative="1">
      <w:start w:val="1"/>
      <w:numFmt w:val="lowerLetter"/>
      <w:lvlText w:val="%5."/>
      <w:lvlJc w:val="left"/>
      <w:pPr>
        <w:ind w:left="3600" w:hanging="360"/>
      </w:pPr>
    </w:lvl>
    <w:lvl w:ilvl="5" w:tplc="1152C724" w:tentative="1">
      <w:start w:val="1"/>
      <w:numFmt w:val="lowerRoman"/>
      <w:lvlText w:val="%6."/>
      <w:lvlJc w:val="right"/>
      <w:pPr>
        <w:ind w:left="4320" w:hanging="180"/>
      </w:pPr>
    </w:lvl>
    <w:lvl w:ilvl="6" w:tplc="2C307266" w:tentative="1">
      <w:start w:val="1"/>
      <w:numFmt w:val="decimal"/>
      <w:lvlText w:val="%7."/>
      <w:lvlJc w:val="left"/>
      <w:pPr>
        <w:ind w:left="5040" w:hanging="360"/>
      </w:pPr>
    </w:lvl>
    <w:lvl w:ilvl="7" w:tplc="236C52BA" w:tentative="1">
      <w:start w:val="1"/>
      <w:numFmt w:val="lowerLetter"/>
      <w:lvlText w:val="%8."/>
      <w:lvlJc w:val="left"/>
      <w:pPr>
        <w:ind w:left="5760" w:hanging="360"/>
      </w:pPr>
    </w:lvl>
    <w:lvl w:ilvl="8" w:tplc="1C5EB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FF201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A4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81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B8A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5E4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46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C06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096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4F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F010D"/>
    <w:multiLevelType w:val="hybridMultilevel"/>
    <w:tmpl w:val="1D54A44A"/>
    <w:lvl w:ilvl="0" w:tplc="0C428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ECD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05F2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8D22E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E7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14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43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6EFE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7A3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F35AD"/>
    <w:multiLevelType w:val="hybridMultilevel"/>
    <w:tmpl w:val="EDA46B6C"/>
    <w:lvl w:ilvl="0" w:tplc="7A881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D4E610" w:tentative="1">
      <w:start w:val="1"/>
      <w:numFmt w:val="lowerLetter"/>
      <w:lvlText w:val="%2."/>
      <w:lvlJc w:val="left"/>
      <w:pPr>
        <w:ind w:left="1440" w:hanging="360"/>
      </w:pPr>
    </w:lvl>
    <w:lvl w:ilvl="2" w:tplc="ABE85FB8" w:tentative="1">
      <w:start w:val="1"/>
      <w:numFmt w:val="lowerRoman"/>
      <w:lvlText w:val="%3."/>
      <w:lvlJc w:val="right"/>
      <w:pPr>
        <w:ind w:left="2160" w:hanging="180"/>
      </w:pPr>
    </w:lvl>
    <w:lvl w:ilvl="3" w:tplc="B136F6B0" w:tentative="1">
      <w:start w:val="1"/>
      <w:numFmt w:val="decimal"/>
      <w:lvlText w:val="%4."/>
      <w:lvlJc w:val="left"/>
      <w:pPr>
        <w:ind w:left="2880" w:hanging="360"/>
      </w:pPr>
    </w:lvl>
    <w:lvl w:ilvl="4" w:tplc="7F7ADF80" w:tentative="1">
      <w:start w:val="1"/>
      <w:numFmt w:val="lowerLetter"/>
      <w:lvlText w:val="%5."/>
      <w:lvlJc w:val="left"/>
      <w:pPr>
        <w:ind w:left="3600" w:hanging="360"/>
      </w:pPr>
    </w:lvl>
    <w:lvl w:ilvl="5" w:tplc="B6603056" w:tentative="1">
      <w:start w:val="1"/>
      <w:numFmt w:val="lowerRoman"/>
      <w:lvlText w:val="%6."/>
      <w:lvlJc w:val="right"/>
      <w:pPr>
        <w:ind w:left="4320" w:hanging="180"/>
      </w:pPr>
    </w:lvl>
    <w:lvl w:ilvl="6" w:tplc="C686B576" w:tentative="1">
      <w:start w:val="1"/>
      <w:numFmt w:val="decimal"/>
      <w:lvlText w:val="%7."/>
      <w:lvlJc w:val="left"/>
      <w:pPr>
        <w:ind w:left="5040" w:hanging="360"/>
      </w:pPr>
    </w:lvl>
    <w:lvl w:ilvl="7" w:tplc="FF3E7F52" w:tentative="1">
      <w:start w:val="1"/>
      <w:numFmt w:val="lowerLetter"/>
      <w:lvlText w:val="%8."/>
      <w:lvlJc w:val="left"/>
      <w:pPr>
        <w:ind w:left="5760" w:hanging="360"/>
      </w:pPr>
    </w:lvl>
    <w:lvl w:ilvl="8" w:tplc="EDCE9A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DFA"/>
    <w:multiLevelType w:val="hybridMultilevel"/>
    <w:tmpl w:val="00AE797A"/>
    <w:lvl w:ilvl="0" w:tplc="25104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6A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66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6B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A2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4C2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47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A5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04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207E"/>
    <w:multiLevelType w:val="hybridMultilevel"/>
    <w:tmpl w:val="5E68353A"/>
    <w:lvl w:ilvl="0" w:tplc="569AB6C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89B8C3E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FE275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F6E596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93EDA7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426851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48EA9F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DD2871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CCE0D2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4E42B4"/>
    <w:multiLevelType w:val="hybridMultilevel"/>
    <w:tmpl w:val="017AFB5A"/>
    <w:lvl w:ilvl="0" w:tplc="E7066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EE2F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9FC83F60" w:tentative="1">
      <w:start w:val="1"/>
      <w:numFmt w:val="lowerRoman"/>
      <w:lvlText w:val="%3."/>
      <w:lvlJc w:val="right"/>
      <w:pPr>
        <w:ind w:left="2160" w:hanging="180"/>
      </w:pPr>
    </w:lvl>
    <w:lvl w:ilvl="3" w:tplc="B6E62D62" w:tentative="1">
      <w:start w:val="1"/>
      <w:numFmt w:val="decimal"/>
      <w:lvlText w:val="%4."/>
      <w:lvlJc w:val="left"/>
      <w:pPr>
        <w:ind w:left="2880" w:hanging="360"/>
      </w:pPr>
    </w:lvl>
    <w:lvl w:ilvl="4" w:tplc="583A30BC" w:tentative="1">
      <w:start w:val="1"/>
      <w:numFmt w:val="lowerLetter"/>
      <w:lvlText w:val="%5."/>
      <w:lvlJc w:val="left"/>
      <w:pPr>
        <w:ind w:left="3600" w:hanging="360"/>
      </w:pPr>
    </w:lvl>
    <w:lvl w:ilvl="5" w:tplc="24F8A350" w:tentative="1">
      <w:start w:val="1"/>
      <w:numFmt w:val="lowerRoman"/>
      <w:lvlText w:val="%6."/>
      <w:lvlJc w:val="right"/>
      <w:pPr>
        <w:ind w:left="4320" w:hanging="180"/>
      </w:pPr>
    </w:lvl>
    <w:lvl w:ilvl="6" w:tplc="D4488A58" w:tentative="1">
      <w:start w:val="1"/>
      <w:numFmt w:val="decimal"/>
      <w:lvlText w:val="%7."/>
      <w:lvlJc w:val="left"/>
      <w:pPr>
        <w:ind w:left="5040" w:hanging="360"/>
      </w:pPr>
    </w:lvl>
    <w:lvl w:ilvl="7" w:tplc="D6DC5244" w:tentative="1">
      <w:start w:val="1"/>
      <w:numFmt w:val="lowerLetter"/>
      <w:lvlText w:val="%8."/>
      <w:lvlJc w:val="left"/>
      <w:pPr>
        <w:ind w:left="5760" w:hanging="360"/>
      </w:pPr>
    </w:lvl>
    <w:lvl w:ilvl="8" w:tplc="7F708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29F0"/>
    <w:multiLevelType w:val="hybridMultilevel"/>
    <w:tmpl w:val="2ADCB53E"/>
    <w:lvl w:ilvl="0" w:tplc="A2F4E1D0">
      <w:start w:val="1"/>
      <w:numFmt w:val="decimal"/>
      <w:lvlText w:val="%1."/>
      <w:lvlJc w:val="left"/>
      <w:pPr>
        <w:ind w:left="720" w:hanging="360"/>
      </w:pPr>
    </w:lvl>
    <w:lvl w:ilvl="1" w:tplc="7B0858D4" w:tentative="1">
      <w:start w:val="1"/>
      <w:numFmt w:val="lowerLetter"/>
      <w:lvlText w:val="%2."/>
      <w:lvlJc w:val="left"/>
      <w:pPr>
        <w:ind w:left="1440" w:hanging="360"/>
      </w:pPr>
    </w:lvl>
    <w:lvl w:ilvl="2" w:tplc="3CF04F22" w:tentative="1">
      <w:start w:val="1"/>
      <w:numFmt w:val="lowerRoman"/>
      <w:lvlText w:val="%3."/>
      <w:lvlJc w:val="right"/>
      <w:pPr>
        <w:ind w:left="2160" w:hanging="180"/>
      </w:pPr>
    </w:lvl>
    <w:lvl w:ilvl="3" w:tplc="57E8DCD6" w:tentative="1">
      <w:start w:val="1"/>
      <w:numFmt w:val="decimal"/>
      <w:lvlText w:val="%4."/>
      <w:lvlJc w:val="left"/>
      <w:pPr>
        <w:ind w:left="2880" w:hanging="360"/>
      </w:pPr>
    </w:lvl>
    <w:lvl w:ilvl="4" w:tplc="94FCF538" w:tentative="1">
      <w:start w:val="1"/>
      <w:numFmt w:val="lowerLetter"/>
      <w:lvlText w:val="%5."/>
      <w:lvlJc w:val="left"/>
      <w:pPr>
        <w:ind w:left="3600" w:hanging="360"/>
      </w:pPr>
    </w:lvl>
    <w:lvl w:ilvl="5" w:tplc="F86AA4F6" w:tentative="1">
      <w:start w:val="1"/>
      <w:numFmt w:val="lowerRoman"/>
      <w:lvlText w:val="%6."/>
      <w:lvlJc w:val="right"/>
      <w:pPr>
        <w:ind w:left="4320" w:hanging="180"/>
      </w:pPr>
    </w:lvl>
    <w:lvl w:ilvl="6" w:tplc="096A905C" w:tentative="1">
      <w:start w:val="1"/>
      <w:numFmt w:val="decimal"/>
      <w:lvlText w:val="%7."/>
      <w:lvlJc w:val="left"/>
      <w:pPr>
        <w:ind w:left="5040" w:hanging="360"/>
      </w:pPr>
    </w:lvl>
    <w:lvl w:ilvl="7" w:tplc="82C2D0CC" w:tentative="1">
      <w:start w:val="1"/>
      <w:numFmt w:val="lowerLetter"/>
      <w:lvlText w:val="%8."/>
      <w:lvlJc w:val="left"/>
      <w:pPr>
        <w:ind w:left="5760" w:hanging="360"/>
      </w:pPr>
    </w:lvl>
    <w:lvl w:ilvl="8" w:tplc="CD446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27228"/>
    <w:multiLevelType w:val="hybridMultilevel"/>
    <w:tmpl w:val="4F20D684"/>
    <w:lvl w:ilvl="0" w:tplc="3538063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DC5689A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94D2CCA0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2107CC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1644A782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C1BCC51A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FB6CD8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7D2572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7C30E390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4D7701"/>
    <w:multiLevelType w:val="hybridMultilevel"/>
    <w:tmpl w:val="68FE714E"/>
    <w:lvl w:ilvl="0" w:tplc="015E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5A8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569500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C8169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42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26B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4D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4D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88F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9695504">
    <w:abstractNumId w:val="13"/>
  </w:num>
  <w:num w:numId="2" w16cid:durableId="1355687336">
    <w:abstractNumId w:val="16"/>
  </w:num>
  <w:num w:numId="3" w16cid:durableId="1251889654">
    <w:abstractNumId w:val="23"/>
  </w:num>
  <w:num w:numId="4" w16cid:durableId="1049574713">
    <w:abstractNumId w:val="14"/>
  </w:num>
  <w:num w:numId="5" w16cid:durableId="213854988">
    <w:abstractNumId w:val="5"/>
  </w:num>
  <w:num w:numId="6" w16cid:durableId="594243724">
    <w:abstractNumId w:val="22"/>
  </w:num>
  <w:num w:numId="7" w16cid:durableId="1394935460">
    <w:abstractNumId w:val="15"/>
  </w:num>
  <w:num w:numId="8" w16cid:durableId="891844369">
    <w:abstractNumId w:val="11"/>
  </w:num>
  <w:num w:numId="9" w16cid:durableId="2101022477">
    <w:abstractNumId w:val="21"/>
  </w:num>
  <w:num w:numId="10" w16cid:durableId="567881445">
    <w:abstractNumId w:val="2"/>
  </w:num>
  <w:num w:numId="11" w16cid:durableId="410279414">
    <w:abstractNumId w:val="12"/>
  </w:num>
  <w:num w:numId="12" w16cid:durableId="1688435695">
    <w:abstractNumId w:val="3"/>
  </w:num>
  <w:num w:numId="13" w16cid:durableId="1084497673">
    <w:abstractNumId w:val="4"/>
  </w:num>
  <w:num w:numId="14" w16cid:durableId="1406099913">
    <w:abstractNumId w:val="7"/>
  </w:num>
  <w:num w:numId="15" w16cid:durableId="2000115811">
    <w:abstractNumId w:val="10"/>
  </w:num>
  <w:num w:numId="16" w16cid:durableId="1016418271">
    <w:abstractNumId w:val="18"/>
  </w:num>
  <w:num w:numId="17" w16cid:durableId="1741899490">
    <w:abstractNumId w:val="19"/>
  </w:num>
  <w:num w:numId="18" w16cid:durableId="1088498136">
    <w:abstractNumId w:val="9"/>
  </w:num>
  <w:num w:numId="19" w16cid:durableId="450898262">
    <w:abstractNumId w:val="6"/>
  </w:num>
  <w:num w:numId="20" w16cid:durableId="1524399633">
    <w:abstractNumId w:val="1"/>
  </w:num>
  <w:num w:numId="21" w16cid:durableId="615987267">
    <w:abstractNumId w:val="0"/>
  </w:num>
  <w:num w:numId="22" w16cid:durableId="252516289">
    <w:abstractNumId w:val="8"/>
  </w:num>
  <w:num w:numId="23" w16cid:durableId="1609459898">
    <w:abstractNumId w:val="20"/>
  </w:num>
  <w:num w:numId="24" w16cid:durableId="520702756">
    <w:abstractNumId w:val="24"/>
  </w:num>
  <w:num w:numId="25" w16cid:durableId="15401665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76"/>
    <w:rsid w:val="00022CF0"/>
    <w:rsid w:val="00045095"/>
    <w:rsid w:val="000C4E46"/>
    <w:rsid w:val="000E6A6B"/>
    <w:rsid w:val="000F60BA"/>
    <w:rsid w:val="001106ED"/>
    <w:rsid w:val="00122B35"/>
    <w:rsid w:val="00122B4D"/>
    <w:rsid w:val="00173B82"/>
    <w:rsid w:val="00180913"/>
    <w:rsid w:val="001B3B62"/>
    <w:rsid w:val="001B47B6"/>
    <w:rsid w:val="001B79CB"/>
    <w:rsid w:val="001C0C04"/>
    <w:rsid w:val="001D1BF3"/>
    <w:rsid w:val="001D37C6"/>
    <w:rsid w:val="00203A85"/>
    <w:rsid w:val="00240666"/>
    <w:rsid w:val="0025756F"/>
    <w:rsid w:val="0026429F"/>
    <w:rsid w:val="0028332C"/>
    <w:rsid w:val="00291185"/>
    <w:rsid w:val="002B6660"/>
    <w:rsid w:val="002F7B9F"/>
    <w:rsid w:val="003057BB"/>
    <w:rsid w:val="00333C79"/>
    <w:rsid w:val="00344740"/>
    <w:rsid w:val="00354381"/>
    <w:rsid w:val="00390D0F"/>
    <w:rsid w:val="003B2CE8"/>
    <w:rsid w:val="003C50BD"/>
    <w:rsid w:val="003D43E9"/>
    <w:rsid w:val="003D477A"/>
    <w:rsid w:val="003F28F7"/>
    <w:rsid w:val="00406279"/>
    <w:rsid w:val="004145C0"/>
    <w:rsid w:val="004533BB"/>
    <w:rsid w:val="004C2C7D"/>
    <w:rsid w:val="004F398B"/>
    <w:rsid w:val="00523643"/>
    <w:rsid w:val="00533589"/>
    <w:rsid w:val="0054592D"/>
    <w:rsid w:val="005507AE"/>
    <w:rsid w:val="005A6595"/>
    <w:rsid w:val="005B3439"/>
    <w:rsid w:val="005B35A5"/>
    <w:rsid w:val="005B3BEC"/>
    <w:rsid w:val="005B52F6"/>
    <w:rsid w:val="005B5492"/>
    <w:rsid w:val="005B5C55"/>
    <w:rsid w:val="00646256"/>
    <w:rsid w:val="0065165F"/>
    <w:rsid w:val="006728FC"/>
    <w:rsid w:val="00673D1B"/>
    <w:rsid w:val="006B79F9"/>
    <w:rsid w:val="006E262D"/>
    <w:rsid w:val="00707D31"/>
    <w:rsid w:val="00734691"/>
    <w:rsid w:val="00743C44"/>
    <w:rsid w:val="0075592A"/>
    <w:rsid w:val="007857E3"/>
    <w:rsid w:val="00787310"/>
    <w:rsid w:val="00787355"/>
    <w:rsid w:val="007900C2"/>
    <w:rsid w:val="007A37C4"/>
    <w:rsid w:val="007A6B87"/>
    <w:rsid w:val="007D65F2"/>
    <w:rsid w:val="008349CD"/>
    <w:rsid w:val="008727D8"/>
    <w:rsid w:val="00875466"/>
    <w:rsid w:val="008765FA"/>
    <w:rsid w:val="008A355C"/>
    <w:rsid w:val="008F512A"/>
    <w:rsid w:val="00900C14"/>
    <w:rsid w:val="00906A64"/>
    <w:rsid w:val="00920661"/>
    <w:rsid w:val="00947378"/>
    <w:rsid w:val="0096275F"/>
    <w:rsid w:val="00970753"/>
    <w:rsid w:val="009846C4"/>
    <w:rsid w:val="00986DBF"/>
    <w:rsid w:val="00990C57"/>
    <w:rsid w:val="009A427A"/>
    <w:rsid w:val="009B4D93"/>
    <w:rsid w:val="009C1ADD"/>
    <w:rsid w:val="009F07FB"/>
    <w:rsid w:val="00A00567"/>
    <w:rsid w:val="00A0633E"/>
    <w:rsid w:val="00A45953"/>
    <w:rsid w:val="00A84102"/>
    <w:rsid w:val="00A92776"/>
    <w:rsid w:val="00A94580"/>
    <w:rsid w:val="00AF50EE"/>
    <w:rsid w:val="00B01795"/>
    <w:rsid w:val="00B07868"/>
    <w:rsid w:val="00B11187"/>
    <w:rsid w:val="00B478CC"/>
    <w:rsid w:val="00B63309"/>
    <w:rsid w:val="00B63746"/>
    <w:rsid w:val="00B8078D"/>
    <w:rsid w:val="00BA763C"/>
    <w:rsid w:val="00BD3A3C"/>
    <w:rsid w:val="00C115A4"/>
    <w:rsid w:val="00C519FA"/>
    <w:rsid w:val="00C84E93"/>
    <w:rsid w:val="00C93FCF"/>
    <w:rsid w:val="00CB1792"/>
    <w:rsid w:val="00CD6112"/>
    <w:rsid w:val="00CD65CC"/>
    <w:rsid w:val="00CE2C8D"/>
    <w:rsid w:val="00D13399"/>
    <w:rsid w:val="00D2488F"/>
    <w:rsid w:val="00D6010A"/>
    <w:rsid w:val="00D6796B"/>
    <w:rsid w:val="00DB0B1B"/>
    <w:rsid w:val="00DB3DA8"/>
    <w:rsid w:val="00DB4D01"/>
    <w:rsid w:val="00DC6389"/>
    <w:rsid w:val="00DE60E5"/>
    <w:rsid w:val="00DF664C"/>
    <w:rsid w:val="00E222F5"/>
    <w:rsid w:val="00E35AE1"/>
    <w:rsid w:val="00E42E2C"/>
    <w:rsid w:val="00E679DC"/>
    <w:rsid w:val="00E7150D"/>
    <w:rsid w:val="00E95578"/>
    <w:rsid w:val="00EA71D8"/>
    <w:rsid w:val="00EB339F"/>
    <w:rsid w:val="00ED0E89"/>
    <w:rsid w:val="00EE109F"/>
    <w:rsid w:val="00F039D4"/>
    <w:rsid w:val="00F50B33"/>
    <w:rsid w:val="00F50BE4"/>
    <w:rsid w:val="00F75D26"/>
    <w:rsid w:val="00F81DDD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0781C67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paragraph" w:styleId="berarbeitung">
    <w:name w:val="Revision"/>
    <w:hidden/>
    <w:uiPriority w:val="99"/>
    <w:semiHidden/>
    <w:rsid w:val="001B3B62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c-ssc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gc-ssc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SGGSSG_Dokument.dot</Template>
  <TotalTime>0</TotalTime>
  <Pages>3</Pages>
  <Words>703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Bucher Petra</cp:lastModifiedBy>
  <cp:revision>5</cp:revision>
  <cp:lastPrinted>1900-12-31T23:00:00Z</cp:lastPrinted>
  <dcterms:created xsi:type="dcterms:W3CDTF">2022-07-05T09:23:00Z</dcterms:created>
  <dcterms:modified xsi:type="dcterms:W3CDTF">2022-07-05T09:23:00Z</dcterms:modified>
</cp:coreProperties>
</file>