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8417" w14:textId="0BAF497D" w:rsidR="00EB339F" w:rsidRPr="00BA07A9" w:rsidRDefault="00BA07A9" w:rsidP="00DB3DA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 w:rsidRPr="00BA07A9">
        <w:rPr>
          <w:rFonts w:ascii="Arial" w:hAnsi="Arial" w:cs="Arial"/>
          <w:b/>
          <w:sz w:val="28"/>
          <w:szCs w:val="28"/>
          <w:lang w:val="fr-CH"/>
        </w:rPr>
        <w:t>Protocole de formation postgraduée et formulaire de demande</w:t>
      </w:r>
      <w:r w:rsidR="00B63309" w:rsidRPr="00BA07A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B63309" w:rsidRPr="00BA07A9">
        <w:rPr>
          <w:rFonts w:ascii="Arial" w:hAnsi="Arial" w:cs="Arial"/>
          <w:b/>
          <w:sz w:val="28"/>
          <w:szCs w:val="28"/>
          <w:lang w:val="fr-CH"/>
        </w:rPr>
        <w:br/>
      </w:r>
      <w:r w:rsidRPr="00BA07A9">
        <w:rPr>
          <w:rFonts w:ascii="Arial" w:hAnsi="Arial" w:cs="Arial"/>
          <w:b/>
          <w:sz w:val="28"/>
          <w:szCs w:val="28"/>
          <w:lang w:val="fr-CH"/>
        </w:rPr>
        <w:t>pour l’attestation de formation complémentaire</w:t>
      </w:r>
    </w:p>
    <w:p w14:paraId="54ED114A" w14:textId="4EC569A1" w:rsidR="00F039D4" w:rsidRPr="00BA07A9" w:rsidRDefault="00BA07A9" w:rsidP="00DB3DA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 w:rsidRPr="00BA07A9">
        <w:rPr>
          <w:rFonts w:ascii="Arial" w:hAnsi="Arial" w:cs="Arial"/>
          <w:b/>
          <w:sz w:val="28"/>
          <w:szCs w:val="28"/>
          <w:lang w:val="fr-CH"/>
        </w:rPr>
        <w:t xml:space="preserve">Radioprotection en cardiologie </w:t>
      </w:r>
      <w:r w:rsidR="003C5A57" w:rsidRPr="00BA07A9">
        <w:rPr>
          <w:rFonts w:ascii="Arial" w:hAnsi="Arial" w:cs="Arial"/>
          <w:b/>
          <w:sz w:val="28"/>
          <w:szCs w:val="28"/>
          <w:lang w:val="fr-CH"/>
        </w:rPr>
        <w:t>/</w:t>
      </w:r>
      <w:r w:rsidR="00575019" w:rsidRPr="00BA07A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 xml:space="preserve">cardiologie pédiatrique </w:t>
      </w:r>
      <w:r w:rsidR="00F039D4" w:rsidRPr="00BA07A9">
        <w:rPr>
          <w:rFonts w:ascii="Arial" w:hAnsi="Arial" w:cs="Arial"/>
          <w:b/>
          <w:sz w:val="28"/>
          <w:szCs w:val="28"/>
          <w:lang w:val="fr-CH"/>
        </w:rPr>
        <w:t>(</w:t>
      </w:r>
      <w:r w:rsidR="00575019" w:rsidRPr="00BA07A9">
        <w:rPr>
          <w:rFonts w:ascii="Arial" w:hAnsi="Arial" w:cs="Arial"/>
          <w:b/>
          <w:sz w:val="28"/>
          <w:szCs w:val="28"/>
          <w:lang w:val="fr-CH"/>
        </w:rPr>
        <w:t>S</w:t>
      </w:r>
      <w:r>
        <w:rPr>
          <w:rFonts w:ascii="Arial" w:hAnsi="Arial" w:cs="Arial"/>
          <w:b/>
          <w:sz w:val="28"/>
          <w:szCs w:val="28"/>
          <w:lang w:val="fr-CH"/>
        </w:rPr>
        <w:t>SC</w:t>
      </w:r>
      <w:r w:rsidR="0045689F" w:rsidRPr="00BA07A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3C5A57" w:rsidRPr="00BA07A9">
        <w:rPr>
          <w:rFonts w:ascii="Arial" w:hAnsi="Arial" w:cs="Arial"/>
          <w:b/>
          <w:sz w:val="28"/>
          <w:szCs w:val="28"/>
          <w:lang w:val="fr-CH"/>
        </w:rPr>
        <w:t>/</w:t>
      </w:r>
      <w:r w:rsidR="0045689F" w:rsidRPr="00BA07A9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3C5A57" w:rsidRPr="00BA07A9">
        <w:rPr>
          <w:rFonts w:ascii="Arial" w:hAnsi="Arial" w:cs="Arial"/>
          <w:b/>
          <w:sz w:val="28"/>
          <w:szCs w:val="28"/>
          <w:lang w:val="fr-CH"/>
        </w:rPr>
        <w:t>S</w:t>
      </w:r>
      <w:r>
        <w:rPr>
          <w:rFonts w:ascii="Arial" w:hAnsi="Arial" w:cs="Arial"/>
          <w:b/>
          <w:sz w:val="28"/>
          <w:szCs w:val="28"/>
          <w:lang w:val="fr-CH"/>
        </w:rPr>
        <w:t>SCP</w:t>
      </w:r>
      <w:r w:rsidR="00F039D4" w:rsidRPr="00BA07A9">
        <w:rPr>
          <w:rFonts w:ascii="Arial" w:hAnsi="Arial" w:cs="Arial"/>
          <w:b/>
          <w:sz w:val="28"/>
          <w:szCs w:val="28"/>
          <w:lang w:val="fr-CH"/>
        </w:rPr>
        <w:t>)</w:t>
      </w:r>
    </w:p>
    <w:p w14:paraId="25BD20CC" w14:textId="77777777" w:rsidR="00EB339F" w:rsidRPr="00BA07A9" w:rsidRDefault="00EB339F" w:rsidP="00DB3D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rPr>
          <w:rFonts w:ascii="Arial" w:hAnsi="Arial" w:cs="Arial"/>
          <w:sz w:val="22"/>
          <w:szCs w:val="22"/>
          <w:lang w:val="fr-CH"/>
        </w:rPr>
      </w:pPr>
    </w:p>
    <w:p w14:paraId="639FEE93" w14:textId="36474598" w:rsidR="00F039D4" w:rsidRPr="00BA07A9" w:rsidRDefault="00BA07A9" w:rsidP="00A707D0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jc w:val="both"/>
        <w:rPr>
          <w:rFonts w:ascii="Arial" w:hAnsi="Arial" w:cs="Arial"/>
          <w:sz w:val="22"/>
          <w:szCs w:val="22"/>
          <w:lang w:val="fr-CH"/>
        </w:rPr>
      </w:pPr>
      <w:r w:rsidRPr="00BA07A9">
        <w:rPr>
          <w:rFonts w:ascii="Arial" w:hAnsi="Arial" w:cs="Arial"/>
          <w:sz w:val="22"/>
          <w:szCs w:val="22"/>
          <w:lang w:val="fr-CH"/>
        </w:rPr>
        <w:t xml:space="preserve">Cette attestation de formation complémentaire n’est pas obligatoire pour le titre de spécialiste en </w:t>
      </w:r>
      <w:r>
        <w:rPr>
          <w:rFonts w:ascii="Arial" w:hAnsi="Arial" w:cs="Arial"/>
          <w:sz w:val="22"/>
          <w:szCs w:val="22"/>
          <w:lang w:val="fr-CH"/>
        </w:rPr>
        <w:t>cardiologie ou pour la formation approfondie en cardiologie pédiatrique</w:t>
      </w:r>
      <w:r w:rsidRPr="00BA07A9">
        <w:rPr>
          <w:rFonts w:ascii="Arial" w:hAnsi="Arial" w:cs="Arial"/>
          <w:sz w:val="22"/>
          <w:szCs w:val="22"/>
          <w:lang w:val="fr-CH"/>
        </w:rPr>
        <w:t>. Elle peut être accomplie après l’obtention du titre</w:t>
      </w:r>
      <w:r>
        <w:rPr>
          <w:rFonts w:ascii="Arial" w:hAnsi="Arial" w:cs="Arial"/>
          <w:sz w:val="22"/>
          <w:szCs w:val="22"/>
          <w:lang w:val="fr-CH"/>
        </w:rPr>
        <w:t xml:space="preserve"> ou de la formation approfondie</w:t>
      </w:r>
      <w:r w:rsidRPr="00BA07A9">
        <w:rPr>
          <w:rFonts w:ascii="Arial" w:hAnsi="Arial" w:cs="Arial"/>
          <w:sz w:val="22"/>
          <w:szCs w:val="22"/>
          <w:lang w:val="fr-CH"/>
        </w:rPr>
        <w:t>.</w:t>
      </w:r>
    </w:p>
    <w:p w14:paraId="09906DA6" w14:textId="77777777" w:rsidR="00B11187" w:rsidRPr="00BA07A9" w:rsidRDefault="00B11187" w:rsidP="00DB3DA8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rPr>
          <w:rFonts w:ascii="Arial" w:hAnsi="Arial" w:cs="Arial"/>
          <w:sz w:val="22"/>
          <w:szCs w:val="22"/>
          <w:lang w:val="fr-CH"/>
        </w:rPr>
      </w:pPr>
    </w:p>
    <w:p w14:paraId="04CB3088" w14:textId="6B1C817F" w:rsidR="00B11187" w:rsidRPr="00BA07A9" w:rsidRDefault="00BA07A9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Nom, prénom, date de naissance </w:t>
      </w:r>
      <w:r w:rsidR="00180913" w:rsidRPr="00BA07A9">
        <w:rPr>
          <w:rFonts w:ascii="Arial" w:hAnsi="Arial" w:cs="Arial"/>
          <w:sz w:val="22"/>
          <w:szCs w:val="22"/>
          <w:lang w:val="fr-CH"/>
        </w:rPr>
        <w:t xml:space="preserve">: 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7FCE" w:rsidRPr="00BA07A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FE7FCE" w:rsidRPr="00BA07A9">
        <w:rPr>
          <w:rFonts w:ascii="Arial" w:hAnsi="Arial" w:cs="Arial"/>
          <w:sz w:val="22"/>
          <w:szCs w:val="22"/>
          <w:lang w:val="fr-CH"/>
        </w:rPr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separate"/>
      </w:r>
      <w:bookmarkStart w:id="1" w:name="_GoBack"/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bookmarkEnd w:id="1"/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</w:p>
    <w:p w14:paraId="02117FDE" w14:textId="77777777" w:rsidR="00B11187" w:rsidRPr="00BA07A9" w:rsidRDefault="00B11187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4630C6F" w14:textId="47CC574E" w:rsidR="00B11187" w:rsidRPr="00BA07A9" w:rsidRDefault="00180913" w:rsidP="00DB3DA8">
      <w:pPr>
        <w:tabs>
          <w:tab w:val="left" w:pos="567"/>
          <w:tab w:val="left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fr-CH"/>
        </w:rPr>
      </w:pPr>
      <w:r w:rsidRPr="00BA07A9">
        <w:rPr>
          <w:rFonts w:ascii="Arial" w:hAnsi="Arial" w:cs="Arial"/>
          <w:sz w:val="22"/>
          <w:szCs w:val="22"/>
          <w:lang w:val="fr-CH"/>
        </w:rPr>
        <w:t>Adresse</w:t>
      </w:r>
      <w:r w:rsidR="00BA07A9">
        <w:rPr>
          <w:rFonts w:ascii="Arial" w:hAnsi="Arial" w:cs="Arial"/>
          <w:sz w:val="22"/>
          <w:szCs w:val="22"/>
          <w:lang w:val="fr-CH"/>
        </w:rPr>
        <w:t> </w:t>
      </w:r>
      <w:r w:rsidRPr="00BA07A9">
        <w:rPr>
          <w:rFonts w:ascii="Arial" w:hAnsi="Arial" w:cs="Arial"/>
          <w:sz w:val="22"/>
          <w:szCs w:val="22"/>
          <w:lang w:val="fr-CH"/>
        </w:rPr>
        <w:t xml:space="preserve">: 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 w:rsidRPr="00BA07A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FE7FCE" w:rsidRPr="00BA07A9">
        <w:rPr>
          <w:rFonts w:ascii="Arial" w:hAnsi="Arial" w:cs="Arial"/>
          <w:sz w:val="22"/>
          <w:szCs w:val="22"/>
          <w:lang w:val="fr-CH"/>
        </w:rPr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separate"/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16E105A6" w14:textId="77777777" w:rsidR="00EB339F" w:rsidRPr="00BA07A9" w:rsidRDefault="00EB339F" w:rsidP="00DB3DA8">
      <w:pPr>
        <w:tabs>
          <w:tab w:val="left" w:pos="567"/>
          <w:tab w:val="left" w:pos="5671"/>
          <w:tab w:val="left" w:pos="8080"/>
          <w:tab w:val="left" w:leader="underscore" w:pos="9639"/>
        </w:tabs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51A27D82" w14:textId="13C4EE88" w:rsidR="00EB339F" w:rsidRPr="00BA07A9" w:rsidRDefault="00BA07A9" w:rsidP="00DB3DA8">
      <w:pPr>
        <w:tabs>
          <w:tab w:val="left" w:pos="567"/>
          <w:tab w:val="left" w:pos="8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Numéro </w:t>
      </w:r>
      <w:r w:rsidRPr="00EF63DE">
        <w:rPr>
          <w:rFonts w:ascii="Arial" w:hAnsi="Arial" w:cs="Arial"/>
          <w:sz w:val="22"/>
          <w:szCs w:val="22"/>
          <w:lang w:val="fr-CH"/>
        </w:rPr>
        <w:t>GLN (</w:t>
      </w:r>
      <w:r>
        <w:rPr>
          <w:rFonts w:ascii="Arial" w:hAnsi="Arial" w:cs="Arial"/>
          <w:sz w:val="22"/>
          <w:szCs w:val="22"/>
          <w:lang w:val="fr-CH"/>
        </w:rPr>
        <w:t>numéro à 13 chiffres</w:t>
      </w:r>
      <w:r w:rsidRPr="00EF63DE">
        <w:rPr>
          <w:rFonts w:ascii="Arial" w:hAnsi="Arial" w:cs="Arial"/>
          <w:sz w:val="22"/>
          <w:szCs w:val="22"/>
          <w:lang w:val="fr-CH"/>
        </w:rPr>
        <w:t xml:space="preserve">, </w:t>
      </w:r>
      <w:r>
        <w:rPr>
          <w:rFonts w:ascii="Arial" w:hAnsi="Arial" w:cs="Arial"/>
          <w:sz w:val="22"/>
          <w:szCs w:val="22"/>
          <w:lang w:val="fr-CH"/>
        </w:rPr>
        <w:t>cf. carte de médecin</w:t>
      </w:r>
      <w:r w:rsidRPr="00EF63DE">
        <w:rPr>
          <w:rFonts w:ascii="Arial" w:hAnsi="Arial" w:cs="Arial"/>
          <w:sz w:val="22"/>
          <w:szCs w:val="22"/>
          <w:lang w:val="fr-CH"/>
        </w:rPr>
        <w:t>)</w:t>
      </w:r>
      <w:r>
        <w:rPr>
          <w:rFonts w:ascii="Arial" w:hAnsi="Arial" w:cs="Arial"/>
          <w:sz w:val="22"/>
          <w:szCs w:val="22"/>
          <w:lang w:val="fr-CH"/>
        </w:rPr>
        <w:t> :</w:t>
      </w:r>
      <w:r w:rsidR="005B52F6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 w:rsidR="00EB339F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 w:rsidRPr="00BA07A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FE7FCE" w:rsidRPr="00BA07A9">
        <w:rPr>
          <w:rFonts w:ascii="Arial" w:hAnsi="Arial" w:cs="Arial"/>
          <w:sz w:val="22"/>
          <w:szCs w:val="22"/>
          <w:lang w:val="fr-CH"/>
        </w:rPr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separate"/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61B5B3A6" w14:textId="77777777" w:rsidR="00523643" w:rsidRPr="00BA07A9" w:rsidRDefault="00523643" w:rsidP="00DB3DA8">
      <w:pPr>
        <w:tabs>
          <w:tab w:val="left" w:pos="567"/>
          <w:tab w:val="left" w:pos="80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H"/>
        </w:rPr>
      </w:pPr>
    </w:p>
    <w:p w14:paraId="12B9D5D4" w14:textId="399F077D" w:rsidR="00523643" w:rsidRPr="00BA07A9" w:rsidRDefault="00BA07A9" w:rsidP="00DB3DA8">
      <w:pPr>
        <w:tabs>
          <w:tab w:val="left" w:pos="567"/>
          <w:tab w:val="left" w:pos="8080"/>
          <w:tab w:val="left" w:leader="underscore" w:pos="9639"/>
        </w:tabs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F</w:t>
      </w:r>
      <w:r>
        <w:rPr>
          <w:rFonts w:ascii="Arial" w:hAnsi="Arial" w:cs="Arial"/>
          <w:sz w:val="22"/>
          <w:szCs w:val="22"/>
          <w:lang w:val="fr-CH"/>
        </w:rPr>
        <w:t>onction</w:t>
      </w:r>
      <w:r w:rsidRPr="00EF63DE">
        <w:rPr>
          <w:rFonts w:ascii="Arial" w:hAnsi="Arial" w:cs="Arial"/>
          <w:sz w:val="22"/>
          <w:szCs w:val="22"/>
          <w:lang w:val="fr-CH"/>
        </w:rPr>
        <w:t xml:space="preserve"> (</w:t>
      </w:r>
      <w:r>
        <w:rPr>
          <w:rFonts w:ascii="Arial" w:hAnsi="Arial" w:cs="Arial"/>
          <w:sz w:val="22"/>
          <w:szCs w:val="22"/>
          <w:lang w:val="fr-CH"/>
        </w:rPr>
        <w:t>médecin-assistant</w:t>
      </w:r>
      <w:r w:rsidR="00740BD6">
        <w:rPr>
          <w:rFonts w:ascii="Arial" w:hAnsi="Arial" w:cs="Arial"/>
          <w:sz w:val="22"/>
          <w:szCs w:val="22"/>
          <w:lang w:val="fr-CH"/>
        </w:rPr>
        <w:t>-e</w:t>
      </w:r>
      <w:r>
        <w:rPr>
          <w:rFonts w:ascii="Arial" w:hAnsi="Arial" w:cs="Arial"/>
          <w:sz w:val="22"/>
          <w:szCs w:val="22"/>
          <w:lang w:val="fr-CH"/>
        </w:rPr>
        <w:t>, chef</w:t>
      </w:r>
      <w:r w:rsidR="00740BD6">
        <w:rPr>
          <w:rFonts w:ascii="Arial" w:hAnsi="Arial" w:cs="Arial"/>
          <w:sz w:val="22"/>
          <w:szCs w:val="22"/>
          <w:lang w:val="fr-CH"/>
        </w:rPr>
        <w:t>-fe</w:t>
      </w:r>
      <w:r>
        <w:rPr>
          <w:rFonts w:ascii="Arial" w:hAnsi="Arial" w:cs="Arial"/>
          <w:sz w:val="22"/>
          <w:szCs w:val="22"/>
          <w:lang w:val="fr-CH"/>
        </w:rPr>
        <w:t xml:space="preserve"> de clinique, etc.</w:t>
      </w:r>
      <w:r w:rsidRPr="00EF63DE">
        <w:rPr>
          <w:rFonts w:ascii="Arial" w:hAnsi="Arial" w:cs="Arial"/>
          <w:sz w:val="22"/>
          <w:szCs w:val="22"/>
          <w:lang w:val="fr-CH"/>
        </w:rPr>
        <w:t>)</w:t>
      </w:r>
      <w:r>
        <w:rPr>
          <w:rFonts w:ascii="Arial" w:hAnsi="Arial" w:cs="Arial"/>
          <w:sz w:val="22"/>
          <w:szCs w:val="22"/>
          <w:lang w:val="fr-CH"/>
        </w:rPr>
        <w:t> </w:t>
      </w:r>
      <w:r w:rsidRPr="00EF63DE">
        <w:rPr>
          <w:rFonts w:ascii="Arial" w:hAnsi="Arial" w:cs="Arial"/>
          <w:sz w:val="22"/>
          <w:szCs w:val="22"/>
          <w:lang w:val="fr-CH"/>
        </w:rPr>
        <w:t>:</w:t>
      </w:r>
      <w:r w:rsidR="00180913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 w:rsidRPr="00BA07A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FE7FCE" w:rsidRPr="00BA07A9">
        <w:rPr>
          <w:rFonts w:ascii="Arial" w:hAnsi="Arial" w:cs="Arial"/>
          <w:sz w:val="22"/>
          <w:szCs w:val="22"/>
          <w:lang w:val="fr-CH"/>
        </w:rPr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separate"/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7E4CD66A" w14:textId="77777777" w:rsidR="00523643" w:rsidRPr="00BA07A9" w:rsidRDefault="00523643" w:rsidP="00DB3DA8">
      <w:pPr>
        <w:tabs>
          <w:tab w:val="left" w:pos="567"/>
          <w:tab w:val="left" w:pos="8080"/>
          <w:tab w:val="left" w:leader="underscore" w:pos="9639"/>
        </w:tabs>
        <w:rPr>
          <w:rFonts w:ascii="Arial" w:hAnsi="Arial" w:cs="Arial"/>
          <w:sz w:val="22"/>
          <w:szCs w:val="22"/>
          <w:lang w:val="fr-CH"/>
        </w:rPr>
      </w:pPr>
    </w:p>
    <w:p w14:paraId="64CAADBF" w14:textId="5B054564" w:rsidR="00EB339F" w:rsidRPr="00BA07A9" w:rsidRDefault="00BA07A9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Établissement(s) pour la formation pratique :</w:t>
      </w:r>
      <w:r w:rsidR="00EB339F" w:rsidRPr="00BA07A9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4E78615C" w14:textId="77777777" w:rsidR="008727D8" w:rsidRPr="00BA07A9" w:rsidRDefault="008727D8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1559C0" w:rsidRPr="00BA07A9" w14:paraId="76C96FC4" w14:textId="77777777" w:rsidTr="00A707D0">
        <w:tc>
          <w:tcPr>
            <w:tcW w:w="7225" w:type="dxa"/>
          </w:tcPr>
          <w:p w14:paraId="7B3BF29D" w14:textId="27FD2E7C" w:rsidR="005B52F6" w:rsidRPr="00BA07A9" w:rsidRDefault="00BA07A9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268" w:type="dxa"/>
          </w:tcPr>
          <w:p w14:paraId="45D77C54" w14:textId="68B6B526" w:rsidR="005B52F6" w:rsidRPr="00BA07A9" w:rsidRDefault="00BA07A9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du</w:t>
            </w:r>
            <w:r w:rsidR="005B52F6" w:rsidRPr="00BA07A9">
              <w:rPr>
                <w:rFonts w:ascii="Arial" w:hAnsi="Arial" w:cs="Arial"/>
                <w:sz w:val="22"/>
                <w:szCs w:val="22"/>
                <w:lang w:val="fr-CH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au</w:t>
            </w:r>
          </w:p>
        </w:tc>
      </w:tr>
      <w:tr w:rsidR="001559C0" w:rsidRPr="00BA07A9" w14:paraId="2BA6A8FB" w14:textId="77777777" w:rsidTr="00A707D0">
        <w:tc>
          <w:tcPr>
            <w:tcW w:w="7225" w:type="dxa"/>
          </w:tcPr>
          <w:p w14:paraId="28D19675" w14:textId="77777777" w:rsidR="005B52F6" w:rsidRPr="00BA07A9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  <w:p w14:paraId="0B85E1D8" w14:textId="37BF40C4" w:rsidR="005B52F6" w:rsidRPr="00BA07A9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54DA80AD" w14:textId="77777777" w:rsidR="005B52F6" w:rsidRPr="00BA07A9" w:rsidRDefault="005B52F6" w:rsidP="00FE7FCE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14:paraId="5D8753CC" w14:textId="43DEF0ED" w:rsidR="005B52F6" w:rsidRPr="00BA07A9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1559C0" w:rsidRPr="00BA07A9" w14:paraId="35D2312D" w14:textId="77777777" w:rsidTr="00A707D0">
        <w:tc>
          <w:tcPr>
            <w:tcW w:w="7225" w:type="dxa"/>
          </w:tcPr>
          <w:p w14:paraId="33AD5FEE" w14:textId="77777777" w:rsidR="005B52F6" w:rsidRPr="00BA07A9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t>2</w:t>
            </w:r>
          </w:p>
          <w:p w14:paraId="1D45F086" w14:textId="5D3D24C2" w:rsidR="005B52F6" w:rsidRPr="00BA07A9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6E73CFBB" w14:textId="77777777" w:rsidR="005B52F6" w:rsidRPr="00BA07A9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14:paraId="6BF51FCF" w14:textId="287B8917" w:rsidR="005B52F6" w:rsidRPr="00BA07A9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5B52F6" w:rsidRPr="00BA07A9" w14:paraId="55A9218A" w14:textId="77777777" w:rsidTr="00A707D0">
        <w:tc>
          <w:tcPr>
            <w:tcW w:w="7225" w:type="dxa"/>
          </w:tcPr>
          <w:p w14:paraId="5BB55141" w14:textId="77777777" w:rsidR="005B52F6" w:rsidRPr="00BA07A9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t>3</w:t>
            </w:r>
          </w:p>
          <w:p w14:paraId="55FB1682" w14:textId="20982B60" w:rsidR="005B52F6" w:rsidRPr="00BA07A9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712140D8" w14:textId="77777777" w:rsidR="005B52F6" w:rsidRPr="00BA07A9" w:rsidRDefault="005B52F6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268" w:type="dxa"/>
          </w:tcPr>
          <w:p w14:paraId="23C19CCD" w14:textId="7C7174CA" w:rsidR="005B52F6" w:rsidRPr="00BA07A9" w:rsidRDefault="00FE7FCE" w:rsidP="00DB3DA8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2EC8B3AC" w14:textId="39F33FE0" w:rsidR="007A37C4" w:rsidRPr="00BA07A9" w:rsidRDefault="007A37C4" w:rsidP="00DB3DA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exact"/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4A1A54C" w14:textId="219415B2" w:rsidR="00594FA0" w:rsidRPr="00BA07A9" w:rsidRDefault="00594FA0">
      <w:pPr>
        <w:rPr>
          <w:rFonts w:ascii="Arial" w:hAnsi="Arial" w:cs="Arial"/>
          <w:b/>
          <w:sz w:val="22"/>
          <w:szCs w:val="22"/>
          <w:lang w:val="fr-CH"/>
        </w:rPr>
      </w:pPr>
    </w:p>
    <w:p w14:paraId="284F5051" w14:textId="57D3512C" w:rsidR="00F75D26" w:rsidRPr="00BA07A9" w:rsidRDefault="00E616F0" w:rsidP="009F07FB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E616F0">
        <w:rPr>
          <w:rFonts w:ascii="Arial" w:hAnsi="Arial" w:cs="Arial"/>
          <w:b/>
          <w:sz w:val="22"/>
          <w:szCs w:val="22"/>
          <w:lang w:val="fr-CH"/>
        </w:rPr>
        <w:t>Formation théorique</w:t>
      </w:r>
    </w:p>
    <w:p w14:paraId="6885C25E" w14:textId="2F5A3A65" w:rsidR="001559C0" w:rsidRPr="00BA07A9" w:rsidRDefault="00E616F0" w:rsidP="00FE7FCE">
      <w:pPr>
        <w:tabs>
          <w:tab w:val="left" w:pos="567"/>
          <w:tab w:val="left" w:pos="8080"/>
        </w:tabs>
        <w:rPr>
          <w:rFonts w:ascii="Arial" w:hAnsi="Arial" w:cs="Arial"/>
          <w:sz w:val="22"/>
          <w:szCs w:val="22"/>
          <w:lang w:val="fr-CH"/>
        </w:rPr>
      </w:pPr>
      <w:r w:rsidRPr="00EF63DE">
        <w:rPr>
          <w:rFonts w:ascii="Arial" w:hAnsi="Arial" w:cs="Arial"/>
          <w:sz w:val="22"/>
          <w:szCs w:val="22"/>
          <w:lang w:val="fr-CH"/>
        </w:rPr>
        <w:t>Dat</w:t>
      </w:r>
      <w:r>
        <w:rPr>
          <w:rFonts w:ascii="Arial" w:hAnsi="Arial" w:cs="Arial"/>
          <w:sz w:val="22"/>
          <w:szCs w:val="22"/>
          <w:lang w:val="fr-CH"/>
        </w:rPr>
        <w:t>e du cours de radioprotection (type B) reconnu par l’OFSP </w:t>
      </w:r>
      <w:r w:rsidR="006B79F9" w:rsidRPr="00BA07A9">
        <w:rPr>
          <w:rFonts w:ascii="Arial" w:hAnsi="Arial" w:cs="Arial"/>
          <w:sz w:val="22"/>
          <w:szCs w:val="22"/>
          <w:lang w:val="fr-CH"/>
        </w:rPr>
        <w:t xml:space="preserve">: 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7FCE" w:rsidRPr="00BA07A9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FE7FCE" w:rsidRPr="00BA07A9">
        <w:rPr>
          <w:rFonts w:ascii="Arial" w:hAnsi="Arial" w:cs="Arial"/>
          <w:sz w:val="22"/>
          <w:szCs w:val="22"/>
          <w:lang w:val="fr-CH"/>
        </w:rPr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separate"/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noProof/>
          <w:sz w:val="22"/>
          <w:szCs w:val="22"/>
          <w:lang w:val="fr-CH"/>
        </w:rPr>
        <w:t> </w:t>
      </w:r>
      <w:r w:rsidR="00FE7FCE" w:rsidRPr="00BA07A9">
        <w:rPr>
          <w:rFonts w:ascii="Arial" w:hAnsi="Arial" w:cs="Arial"/>
          <w:sz w:val="22"/>
          <w:szCs w:val="22"/>
          <w:lang w:val="fr-CH"/>
        </w:rPr>
        <w:fldChar w:fldCharType="end"/>
      </w:r>
    </w:p>
    <w:p w14:paraId="6E7E8B41" w14:textId="77C7F916" w:rsidR="006B79F9" w:rsidRPr="00BA07A9" w:rsidRDefault="006B79F9" w:rsidP="009F07FB">
      <w:pPr>
        <w:tabs>
          <w:tab w:val="left" w:pos="567"/>
          <w:tab w:val="left" w:pos="8080"/>
        </w:tabs>
        <w:ind w:left="426" w:hanging="426"/>
        <w:rPr>
          <w:rFonts w:ascii="Arial" w:hAnsi="Arial" w:cs="Arial"/>
          <w:sz w:val="22"/>
          <w:szCs w:val="22"/>
          <w:lang w:val="fr-CH"/>
        </w:rPr>
      </w:pPr>
      <w:r w:rsidRPr="00BA07A9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="00E616F0">
        <w:rPr>
          <w:rFonts w:ascii="Arial" w:hAnsi="Arial" w:cs="Arial"/>
          <w:sz w:val="22"/>
          <w:szCs w:val="22"/>
          <w:lang w:val="fr-CH"/>
        </w:rPr>
        <w:t>veuillez</w:t>
      </w:r>
      <w:proofErr w:type="gramEnd"/>
      <w:r w:rsidR="00E616F0">
        <w:rPr>
          <w:rFonts w:ascii="Arial" w:hAnsi="Arial" w:cs="Arial"/>
          <w:sz w:val="22"/>
          <w:szCs w:val="22"/>
          <w:lang w:val="fr-CH"/>
        </w:rPr>
        <w:t xml:space="preserve"> joindre au formulaire de demande une copie de l’attestation de participation au cours</w:t>
      </w:r>
      <w:r w:rsidRPr="00BA07A9">
        <w:rPr>
          <w:rFonts w:ascii="Arial" w:hAnsi="Arial" w:cs="Arial"/>
          <w:sz w:val="22"/>
          <w:szCs w:val="22"/>
          <w:lang w:val="fr-CH"/>
        </w:rPr>
        <w:t>)</w:t>
      </w:r>
    </w:p>
    <w:p w14:paraId="07B1272A" w14:textId="77777777" w:rsidR="006B79F9" w:rsidRPr="00BA07A9" w:rsidRDefault="006B79F9" w:rsidP="009F07FB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</w:p>
    <w:p w14:paraId="32383520" w14:textId="77777777" w:rsidR="00B63309" w:rsidRPr="00BA07A9" w:rsidRDefault="00B63309">
      <w:pPr>
        <w:rPr>
          <w:rFonts w:ascii="Arial" w:hAnsi="Arial" w:cs="Arial"/>
          <w:b/>
          <w:sz w:val="22"/>
          <w:szCs w:val="22"/>
          <w:lang w:val="fr-CH"/>
        </w:rPr>
      </w:pPr>
    </w:p>
    <w:p w14:paraId="315ACF50" w14:textId="735E3FE6" w:rsidR="006B79F9" w:rsidRPr="00BA07A9" w:rsidRDefault="00E616F0" w:rsidP="009F07FB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E616F0">
        <w:rPr>
          <w:rFonts w:ascii="Arial" w:hAnsi="Arial" w:cs="Arial"/>
          <w:b/>
          <w:sz w:val="22"/>
          <w:szCs w:val="22"/>
          <w:lang w:val="fr-CH"/>
        </w:rPr>
        <w:t>Formation pratique dans des établissements reconnus</w:t>
      </w:r>
    </w:p>
    <w:p w14:paraId="03CFFCDE" w14:textId="6074D709" w:rsidR="006B79F9" w:rsidRPr="00BA07A9" w:rsidRDefault="00E616F0" w:rsidP="00DB3DA8">
      <w:pPr>
        <w:tabs>
          <w:tab w:val="left" w:pos="567"/>
          <w:tab w:val="left" w:pos="8080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5D248B17" w14:textId="77777777" w:rsidR="006B79F9" w:rsidRPr="00BA07A9" w:rsidRDefault="006B79F9" w:rsidP="00DB3DA8">
      <w:pPr>
        <w:tabs>
          <w:tab w:val="left" w:pos="567"/>
          <w:tab w:val="left" w:pos="8080"/>
        </w:tabs>
        <w:rPr>
          <w:rFonts w:ascii="Arial" w:hAnsi="Arial" w:cs="Arial"/>
          <w:sz w:val="22"/>
          <w:szCs w:val="22"/>
          <w:lang w:val="fr-CH"/>
        </w:rPr>
      </w:pPr>
    </w:p>
    <w:p w14:paraId="73167EEF" w14:textId="77777777" w:rsidR="00E616F0" w:rsidRPr="00E616F0" w:rsidRDefault="00E616F0" w:rsidP="00E616F0">
      <w:pPr>
        <w:numPr>
          <w:ilvl w:val="0"/>
          <w:numId w:val="10"/>
        </w:numPr>
        <w:tabs>
          <w:tab w:val="left" w:pos="8080"/>
        </w:tabs>
        <w:spacing w:before="28"/>
        <w:ind w:left="284" w:right="-2" w:hanging="284"/>
        <w:jc w:val="both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 xml:space="preserve">Atteinte des objectifs de formation pratiques généraux : </w:t>
      </w:r>
    </w:p>
    <w:p w14:paraId="411088CA" w14:textId="77777777" w:rsidR="00E616F0" w:rsidRPr="00E616F0" w:rsidRDefault="00E616F0" w:rsidP="00E616F0">
      <w:pPr>
        <w:tabs>
          <w:tab w:val="left" w:pos="8080"/>
        </w:tabs>
        <w:spacing w:before="28"/>
        <w:ind w:left="567" w:right="-2" w:hanging="283"/>
        <w:jc w:val="both"/>
        <w:rPr>
          <w:rFonts w:ascii="Arial" w:hAnsi="Arial" w:cs="Arial"/>
          <w:sz w:val="22"/>
          <w:szCs w:val="22"/>
          <w:lang w:val="fr-CH"/>
        </w:rPr>
      </w:pPr>
    </w:p>
    <w:p w14:paraId="325C91DD" w14:textId="77777777" w:rsidR="00E616F0" w:rsidRPr="00E616F0" w:rsidRDefault="00E616F0" w:rsidP="00E616F0">
      <w:pPr>
        <w:numPr>
          <w:ilvl w:val="0"/>
          <w:numId w:val="20"/>
        </w:numPr>
        <w:tabs>
          <w:tab w:val="left" w:pos="8080"/>
        </w:tabs>
        <w:spacing w:before="28"/>
        <w:ind w:right="-2"/>
        <w:jc w:val="both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>Positionnement correct du patient</w:t>
      </w:r>
      <w:r w:rsidRPr="00E616F0">
        <w:rPr>
          <w:rFonts w:ascii="Arial" w:hAnsi="Arial" w:cs="Arial"/>
          <w:sz w:val="22"/>
          <w:szCs w:val="22"/>
          <w:lang w:val="fr-CH"/>
        </w:rPr>
        <w:tab/>
      </w:r>
      <w:r w:rsidRPr="00E616F0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616F0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E616F0">
        <w:rPr>
          <w:rFonts w:ascii="Arial" w:hAnsi="Arial" w:cs="Arial"/>
          <w:sz w:val="22"/>
          <w:szCs w:val="22"/>
          <w:lang w:val="fr-CH"/>
        </w:rPr>
        <w:fldChar w:fldCharType="end"/>
      </w:r>
      <w:r w:rsidRPr="00E616F0"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24549504" w14:textId="77777777" w:rsidR="00E616F0" w:rsidRPr="00E616F0" w:rsidRDefault="00E616F0" w:rsidP="00E616F0">
      <w:pPr>
        <w:tabs>
          <w:tab w:val="left" w:pos="8080"/>
        </w:tabs>
        <w:spacing w:before="28"/>
        <w:ind w:left="567" w:right="-2" w:hanging="283"/>
        <w:jc w:val="both"/>
        <w:rPr>
          <w:rFonts w:ascii="Arial" w:hAnsi="Arial" w:cs="Arial"/>
          <w:sz w:val="22"/>
          <w:szCs w:val="22"/>
          <w:lang w:val="fr-CH"/>
        </w:rPr>
      </w:pPr>
    </w:p>
    <w:p w14:paraId="5BE58A1A" w14:textId="77777777" w:rsidR="00E616F0" w:rsidRPr="00E616F0" w:rsidRDefault="00E616F0" w:rsidP="00E616F0">
      <w:pPr>
        <w:numPr>
          <w:ilvl w:val="0"/>
          <w:numId w:val="20"/>
        </w:numPr>
        <w:tabs>
          <w:tab w:val="left" w:pos="8080"/>
        </w:tabs>
        <w:spacing w:before="28"/>
        <w:ind w:right="-2"/>
        <w:jc w:val="both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>Radioprotection du patient</w:t>
      </w:r>
      <w:r w:rsidRPr="00E616F0">
        <w:rPr>
          <w:rFonts w:ascii="Arial" w:hAnsi="Arial" w:cs="Arial"/>
          <w:sz w:val="22"/>
          <w:szCs w:val="22"/>
          <w:lang w:val="fr-CH"/>
        </w:rPr>
        <w:tab/>
      </w:r>
      <w:r w:rsidRPr="00E616F0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616F0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E616F0">
        <w:rPr>
          <w:rFonts w:ascii="Arial" w:hAnsi="Arial" w:cs="Arial"/>
          <w:sz w:val="22"/>
          <w:szCs w:val="22"/>
          <w:lang w:val="fr-CH"/>
        </w:rPr>
        <w:fldChar w:fldCharType="end"/>
      </w:r>
      <w:r w:rsidRPr="00E616F0"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0FEFE482" w14:textId="77777777" w:rsidR="00E616F0" w:rsidRPr="00E616F0" w:rsidRDefault="00E616F0" w:rsidP="00E616F0">
      <w:pPr>
        <w:tabs>
          <w:tab w:val="left" w:pos="8080"/>
        </w:tabs>
        <w:spacing w:before="28"/>
        <w:ind w:left="567" w:right="-2" w:hanging="283"/>
        <w:jc w:val="both"/>
        <w:rPr>
          <w:rFonts w:ascii="Arial" w:hAnsi="Arial" w:cs="Arial"/>
          <w:sz w:val="22"/>
          <w:szCs w:val="22"/>
          <w:lang w:val="fr-CH"/>
        </w:rPr>
      </w:pPr>
    </w:p>
    <w:p w14:paraId="011E19A2" w14:textId="77777777" w:rsidR="00E616F0" w:rsidRPr="00E616F0" w:rsidRDefault="00E616F0" w:rsidP="00E616F0">
      <w:pPr>
        <w:numPr>
          <w:ilvl w:val="0"/>
          <w:numId w:val="20"/>
        </w:numPr>
        <w:tabs>
          <w:tab w:val="left" w:pos="8080"/>
        </w:tabs>
        <w:spacing w:before="28"/>
        <w:ind w:right="-2"/>
        <w:jc w:val="both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 xml:space="preserve">Radioprotection du collaborateur et de l’examinateur </w:t>
      </w:r>
      <w:r w:rsidRPr="00E616F0">
        <w:rPr>
          <w:rFonts w:ascii="Arial" w:hAnsi="Arial" w:cs="Arial"/>
          <w:sz w:val="22"/>
          <w:szCs w:val="22"/>
          <w:lang w:val="fr-CH"/>
        </w:rPr>
        <w:tab/>
      </w:r>
      <w:r w:rsidRPr="00E616F0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616F0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E616F0">
        <w:rPr>
          <w:rFonts w:ascii="Arial" w:hAnsi="Arial" w:cs="Arial"/>
          <w:sz w:val="22"/>
          <w:szCs w:val="22"/>
          <w:lang w:val="fr-CH"/>
        </w:rPr>
        <w:fldChar w:fldCharType="end"/>
      </w:r>
      <w:r w:rsidRPr="00E616F0"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7ACA1D7C" w14:textId="77777777" w:rsidR="00E616F0" w:rsidRPr="00E616F0" w:rsidRDefault="00E616F0" w:rsidP="00E616F0">
      <w:pPr>
        <w:tabs>
          <w:tab w:val="left" w:pos="8080"/>
        </w:tabs>
        <w:spacing w:before="28"/>
        <w:ind w:left="567" w:right="-2" w:hanging="283"/>
        <w:jc w:val="both"/>
        <w:rPr>
          <w:rFonts w:ascii="Arial" w:hAnsi="Arial" w:cs="Arial"/>
          <w:sz w:val="22"/>
          <w:szCs w:val="22"/>
          <w:lang w:val="fr-CH"/>
        </w:rPr>
      </w:pPr>
    </w:p>
    <w:p w14:paraId="36DA22BF" w14:textId="21C733FA" w:rsidR="00E616F0" w:rsidRPr="00EC7289" w:rsidRDefault="00E616F0" w:rsidP="000E3973">
      <w:pPr>
        <w:numPr>
          <w:ilvl w:val="0"/>
          <w:numId w:val="20"/>
        </w:numPr>
        <w:tabs>
          <w:tab w:val="left" w:pos="8080"/>
        </w:tabs>
        <w:spacing w:before="28"/>
        <w:ind w:right="-2"/>
        <w:rPr>
          <w:rFonts w:ascii="Arial" w:hAnsi="Arial" w:cs="Arial"/>
          <w:sz w:val="22"/>
          <w:szCs w:val="22"/>
          <w:lang w:val="fr-CH"/>
        </w:rPr>
      </w:pPr>
      <w:r w:rsidRPr="00EC7289">
        <w:rPr>
          <w:rFonts w:ascii="Arial" w:hAnsi="Arial" w:cs="Arial"/>
          <w:sz w:val="22"/>
          <w:szCs w:val="22"/>
          <w:lang w:val="fr-CH"/>
        </w:rPr>
        <w:t>Optimisation de la durée de radioscopie</w:t>
      </w:r>
      <w:r w:rsidR="00F418ED" w:rsidRPr="00EC7289">
        <w:rPr>
          <w:rFonts w:ascii="Arial" w:hAnsi="Arial" w:cs="Arial"/>
          <w:sz w:val="22"/>
          <w:szCs w:val="22"/>
          <w:lang w:val="fr-CH"/>
        </w:rPr>
        <w:br/>
      </w:r>
      <w:r w:rsidR="00CD4825" w:rsidRPr="00CD4825">
        <w:rPr>
          <w:rFonts w:ascii="Arial" w:hAnsi="Arial" w:cs="Arial"/>
          <w:sz w:val="22"/>
          <w:szCs w:val="22"/>
          <w:lang w:val="fr-CH"/>
        </w:rPr>
        <w:t>et du dosage en lien avec l’examen concerné</w:t>
      </w:r>
      <w:r w:rsidRPr="00EC7289">
        <w:rPr>
          <w:rFonts w:ascii="Arial" w:hAnsi="Arial" w:cs="Arial"/>
          <w:sz w:val="22"/>
          <w:szCs w:val="22"/>
          <w:lang w:val="fr-CH"/>
        </w:rPr>
        <w:tab/>
      </w:r>
      <w:r w:rsidRPr="00EC728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728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EC7289">
        <w:rPr>
          <w:rFonts w:ascii="Arial" w:hAnsi="Arial" w:cs="Arial"/>
          <w:sz w:val="22"/>
          <w:szCs w:val="22"/>
          <w:lang w:val="fr-CH"/>
        </w:rPr>
        <w:fldChar w:fldCharType="end"/>
      </w:r>
      <w:r w:rsidRPr="00EC7289"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6973D2C6" w14:textId="77777777" w:rsidR="00E616F0" w:rsidRPr="00E616F0" w:rsidRDefault="00E616F0" w:rsidP="00E616F0">
      <w:pPr>
        <w:tabs>
          <w:tab w:val="left" w:pos="8080"/>
        </w:tabs>
        <w:spacing w:before="28"/>
        <w:ind w:left="567" w:right="-2" w:hanging="283"/>
        <w:jc w:val="both"/>
        <w:rPr>
          <w:rFonts w:ascii="Arial" w:hAnsi="Arial" w:cs="Arial"/>
          <w:sz w:val="22"/>
          <w:szCs w:val="22"/>
          <w:lang w:val="fr-CH"/>
        </w:rPr>
      </w:pPr>
    </w:p>
    <w:p w14:paraId="1B69EA85" w14:textId="77777777" w:rsidR="00E616F0" w:rsidRPr="00E616F0" w:rsidRDefault="00E616F0" w:rsidP="00E616F0">
      <w:pPr>
        <w:numPr>
          <w:ilvl w:val="0"/>
          <w:numId w:val="20"/>
        </w:numPr>
        <w:tabs>
          <w:tab w:val="left" w:pos="8080"/>
        </w:tabs>
        <w:spacing w:before="28"/>
        <w:ind w:right="-2"/>
        <w:jc w:val="both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>Taille correcte de la coupe en lien avec l’examen concerné</w:t>
      </w:r>
      <w:r w:rsidRPr="00E616F0">
        <w:rPr>
          <w:rFonts w:ascii="Arial" w:hAnsi="Arial" w:cs="Arial"/>
          <w:sz w:val="22"/>
          <w:szCs w:val="22"/>
          <w:lang w:val="fr-CH"/>
        </w:rPr>
        <w:tab/>
      </w:r>
      <w:r w:rsidRPr="00E616F0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616F0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Pr="00E616F0">
        <w:rPr>
          <w:rFonts w:ascii="Arial" w:hAnsi="Arial" w:cs="Arial"/>
          <w:sz w:val="22"/>
          <w:szCs w:val="22"/>
          <w:lang w:val="fr-CH"/>
        </w:rPr>
        <w:fldChar w:fldCharType="end"/>
      </w:r>
      <w:r w:rsidRPr="00E616F0">
        <w:rPr>
          <w:rFonts w:ascii="Arial" w:hAnsi="Arial" w:cs="Arial"/>
          <w:sz w:val="22"/>
          <w:szCs w:val="22"/>
          <w:lang w:val="fr-CH"/>
        </w:rPr>
        <w:t xml:space="preserve"> oui</w:t>
      </w:r>
    </w:p>
    <w:p w14:paraId="2C0BFABA" w14:textId="77777777" w:rsidR="005B52F6" w:rsidRPr="00BA07A9" w:rsidRDefault="005B52F6" w:rsidP="00DB3DA8">
      <w:pPr>
        <w:tabs>
          <w:tab w:val="left" w:pos="567"/>
          <w:tab w:val="left" w:pos="8080"/>
        </w:tabs>
        <w:spacing w:before="28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4ED66315" w14:textId="24294855" w:rsidR="00FE7FCE" w:rsidRPr="00BA07A9" w:rsidRDefault="00E616F0" w:rsidP="00FE7FCE">
      <w:pPr>
        <w:pStyle w:val="Listenabsatz"/>
        <w:numPr>
          <w:ilvl w:val="0"/>
          <w:numId w:val="10"/>
        </w:numPr>
        <w:tabs>
          <w:tab w:val="left" w:pos="8080"/>
        </w:tabs>
        <w:ind w:left="284" w:hanging="284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>Atteinte des objectifs de formation pratiques spécifiques</w:t>
      </w:r>
    </w:p>
    <w:p w14:paraId="755A43B4" w14:textId="1C9666E4" w:rsidR="00523643" w:rsidRPr="00BA07A9" w:rsidRDefault="00523643" w:rsidP="00FE7FCE">
      <w:pPr>
        <w:pStyle w:val="Listenabsatz"/>
        <w:tabs>
          <w:tab w:val="left" w:pos="567"/>
          <w:tab w:val="left" w:pos="8080"/>
        </w:tabs>
        <w:spacing w:line="280" w:lineRule="atLeast"/>
        <w:ind w:left="284"/>
        <w:rPr>
          <w:rFonts w:ascii="Arial" w:hAnsi="Arial" w:cs="Arial"/>
          <w:sz w:val="22"/>
          <w:szCs w:val="22"/>
          <w:lang w:val="fr-CH"/>
        </w:rPr>
      </w:pPr>
    </w:p>
    <w:p w14:paraId="22E450AC" w14:textId="7BB1CCA3" w:rsidR="008A355C" w:rsidRPr="00BA07A9" w:rsidRDefault="00D05A27" w:rsidP="00FE7FCE">
      <w:pPr>
        <w:tabs>
          <w:tab w:val="left" w:pos="567"/>
          <w:tab w:val="left" w:pos="8080"/>
        </w:tabs>
        <w:spacing w:line="266" w:lineRule="auto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n° </w:t>
      </w:r>
      <w:r w:rsidR="009F07FB" w:rsidRPr="00BA07A9">
        <w:rPr>
          <w:rFonts w:ascii="Arial" w:eastAsia="Arial" w:hAnsi="Arial" w:cs="Arial"/>
          <w:bCs/>
          <w:sz w:val="22"/>
          <w:szCs w:val="22"/>
          <w:lang w:val="fr-CH"/>
        </w:rPr>
        <w:t>1</w:t>
      </w:r>
      <w:r>
        <w:rPr>
          <w:rFonts w:ascii="Arial" w:eastAsia="Arial" w:hAnsi="Arial" w:cs="Arial"/>
          <w:bCs/>
          <w:sz w:val="22"/>
          <w:szCs w:val="22"/>
          <w:lang w:val="fr-CH"/>
        </w:rPr>
        <w:t> </w:t>
      </w:r>
      <w:r w:rsidR="0065165F" w:rsidRPr="00BA07A9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F75D26" w:rsidRPr="00BA07A9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BA07A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end"/>
      </w:r>
      <w:r w:rsidR="00180913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05146606" w14:textId="29458E82" w:rsidR="00FE7FCE" w:rsidRPr="00BA07A9" w:rsidRDefault="00F418ED" w:rsidP="00FE7FCE">
      <w:pPr>
        <w:spacing w:line="266" w:lineRule="auto"/>
        <w:ind w:left="284" w:right="57" w:hanging="1"/>
        <w:jc w:val="both"/>
        <w:rPr>
          <w:rFonts w:ascii="Arial" w:eastAsia="Arial" w:hAnsi="Arial" w:cs="Arial"/>
          <w:spacing w:val="6"/>
          <w:sz w:val="22"/>
          <w:szCs w:val="22"/>
          <w:lang w:val="fr-CH"/>
        </w:rPr>
      </w:pPr>
      <w:r w:rsidRPr="00F418ED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</w:t>
      </w:r>
      <w:r w:rsidR="00E616F0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est </w:t>
      </w:r>
      <w:r w:rsidR="00E616F0" w:rsidRPr="00E616F0">
        <w:rPr>
          <w:rFonts w:ascii="Arial" w:eastAsia="Arial" w:hAnsi="Arial" w:cs="Arial"/>
          <w:spacing w:val="-1"/>
          <w:sz w:val="22"/>
          <w:szCs w:val="22"/>
          <w:lang w:val="fr-CH"/>
        </w:rPr>
        <w:t>en mesure d’effectuer les examens radiologiques dans les domaines de doses modérées et élevées en cardiologie et</w:t>
      </w:r>
      <w:r w:rsidR="001E2109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E616F0" w:rsidRPr="00E616F0">
        <w:rPr>
          <w:rFonts w:ascii="Arial" w:eastAsia="Arial" w:hAnsi="Arial" w:cs="Arial"/>
          <w:spacing w:val="-1"/>
          <w:sz w:val="22"/>
          <w:szCs w:val="22"/>
          <w:lang w:val="fr-CH"/>
        </w:rPr>
        <w:t>cardiologie pédiatrique de manière optimale en ce qui concerne la dose utilisée. Cela inclut les interventions énumérées au chiffre 1.3</w:t>
      </w:r>
      <w:r w:rsidR="00662921" w:rsidRPr="00BA07A9">
        <w:rPr>
          <w:rFonts w:ascii="Arial" w:eastAsia="Arial" w:hAnsi="Arial" w:cs="Arial"/>
          <w:spacing w:val="6"/>
          <w:sz w:val="22"/>
          <w:szCs w:val="22"/>
          <w:lang w:val="fr-CH"/>
        </w:rPr>
        <w:t>.</w:t>
      </w:r>
    </w:p>
    <w:p w14:paraId="5246761C" w14:textId="77777777" w:rsidR="00180913" w:rsidRPr="00BA07A9" w:rsidRDefault="00180913" w:rsidP="00DB3DA8">
      <w:pPr>
        <w:tabs>
          <w:tab w:val="left" w:pos="567"/>
          <w:tab w:val="left" w:pos="8080"/>
        </w:tabs>
        <w:spacing w:line="200" w:lineRule="exact"/>
        <w:rPr>
          <w:rFonts w:ascii="Arial" w:hAnsi="Arial" w:cs="Arial"/>
          <w:sz w:val="22"/>
          <w:szCs w:val="22"/>
          <w:lang w:val="fr-CH"/>
        </w:rPr>
      </w:pPr>
    </w:p>
    <w:p w14:paraId="742DDEC5" w14:textId="06E2F6C0" w:rsidR="00180913" w:rsidRPr="00BA07A9" w:rsidRDefault="00D05A27" w:rsidP="00FE7FCE">
      <w:pPr>
        <w:tabs>
          <w:tab w:val="left" w:pos="567"/>
          <w:tab w:val="left" w:pos="8080"/>
        </w:tabs>
        <w:spacing w:line="266" w:lineRule="auto"/>
        <w:ind w:left="284" w:right="60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n° 2 </w:t>
      </w:r>
      <w:r w:rsidR="0065165F" w:rsidRPr="00BA07A9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8A355C" w:rsidRPr="00BA07A9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BA07A9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BA07A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end"/>
      </w:r>
      <w:r w:rsidR="00180913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1EC81A2A" w14:textId="0D33FB8A" w:rsidR="00662921" w:rsidRPr="00BA07A9" w:rsidRDefault="00F418ED" w:rsidP="00FE7FCE">
      <w:pPr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</w:t>
      </w:r>
      <w:r w:rsidR="00E616F0" w:rsidRPr="00E616F0">
        <w:rPr>
          <w:rFonts w:ascii="Arial" w:eastAsia="Arial" w:hAnsi="Arial" w:cs="Arial"/>
          <w:spacing w:val="-1"/>
          <w:sz w:val="22"/>
          <w:szCs w:val="22"/>
          <w:lang w:val="fr-CH"/>
        </w:rPr>
        <w:t>conna</w:t>
      </w:r>
      <w:r w:rsidR="00E616F0">
        <w:rPr>
          <w:rFonts w:ascii="Arial" w:eastAsia="Arial" w:hAnsi="Arial" w:cs="Arial"/>
          <w:spacing w:val="-1"/>
          <w:sz w:val="22"/>
          <w:szCs w:val="22"/>
          <w:lang w:val="fr-CH"/>
        </w:rPr>
        <w:t>ît</w:t>
      </w:r>
      <w:r w:rsidR="00E616F0" w:rsidRPr="00E616F0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et compren</w:t>
      </w:r>
      <w:r w:rsidR="00E616F0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d </w:t>
      </w:r>
      <w:r w:rsidR="00E616F0" w:rsidRPr="00E616F0">
        <w:rPr>
          <w:rFonts w:ascii="Arial" w:eastAsia="Arial" w:hAnsi="Arial" w:cs="Arial"/>
          <w:spacing w:val="-1"/>
          <w:sz w:val="22"/>
          <w:szCs w:val="22"/>
          <w:lang w:val="fr-CH"/>
        </w:rPr>
        <w:t>de manière détaillée les possibilités d’optimisation de l’installation de radioprotection utilisée et peut les appliquer</w:t>
      </w:r>
      <w:r w:rsidR="00662921" w:rsidRPr="00BA07A9"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7DA074A0" w14:textId="77777777" w:rsidR="00662921" w:rsidRPr="00BA07A9" w:rsidRDefault="00662921" w:rsidP="00DB3DA8">
      <w:pPr>
        <w:tabs>
          <w:tab w:val="left" w:pos="567"/>
          <w:tab w:val="left" w:pos="8080"/>
        </w:tabs>
        <w:spacing w:line="266" w:lineRule="auto"/>
        <w:ind w:right="60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FA7273F" w14:textId="20A8F7DE" w:rsidR="00180913" w:rsidRPr="00BA07A9" w:rsidRDefault="00D05A27" w:rsidP="000C77FE">
      <w:pPr>
        <w:tabs>
          <w:tab w:val="left" w:pos="567"/>
          <w:tab w:val="left" w:pos="8080"/>
        </w:tabs>
        <w:spacing w:line="266" w:lineRule="auto"/>
        <w:ind w:left="284" w:right="52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n° 3 </w:t>
      </w:r>
      <w:r w:rsidR="0065165F" w:rsidRPr="00BA07A9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65165F" w:rsidRPr="00BA07A9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BA07A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end"/>
      </w:r>
      <w:r w:rsidR="00180913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1A995EF3" w14:textId="1E459362" w:rsidR="00662921" w:rsidRPr="00BA07A9" w:rsidRDefault="00F418ED" w:rsidP="000C77FE">
      <w:pPr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</w:t>
      </w:r>
      <w:r w:rsidR="00E616F0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est </w:t>
      </w:r>
      <w:r w:rsidR="00E616F0" w:rsidRPr="00E616F0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en mesure d’évaluer </w:t>
      </w:r>
      <w:bookmarkStart w:id="2" w:name="_Hlk40185737"/>
      <w:r w:rsidR="00E616F0" w:rsidRPr="00E616F0">
        <w:rPr>
          <w:rFonts w:ascii="Arial" w:eastAsia="Arial" w:hAnsi="Arial" w:cs="Arial"/>
          <w:spacing w:val="-1"/>
          <w:sz w:val="22"/>
          <w:szCs w:val="22"/>
          <w:lang w:val="fr-CH"/>
        </w:rPr>
        <w:t>la dose déjà appliquée en cours d’examen et d’introduire, le cas échéant, les mesures nécessaires de correction pour éviter toute séquelle</w:t>
      </w:r>
      <w:bookmarkEnd w:id="2"/>
      <w:r w:rsidR="00662921" w:rsidRPr="00BA07A9"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08DC5990" w14:textId="77777777" w:rsidR="008727D8" w:rsidRPr="00BA07A9" w:rsidRDefault="008727D8">
      <w:pPr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8648F28" w14:textId="7D8D76C5" w:rsidR="00180913" w:rsidRPr="00BA07A9" w:rsidRDefault="00D05A27" w:rsidP="000C77FE">
      <w:pPr>
        <w:tabs>
          <w:tab w:val="left" w:pos="567"/>
          <w:tab w:val="left" w:pos="8080"/>
        </w:tabs>
        <w:spacing w:line="267" w:lineRule="auto"/>
        <w:ind w:left="284" w:right="53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n° 4 </w:t>
      </w:r>
      <w:r w:rsidR="0065165F" w:rsidRPr="00BA07A9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8A355C" w:rsidRPr="00BA07A9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BA07A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end"/>
      </w:r>
      <w:r w:rsidR="00180913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14D49A98" w14:textId="56C79150" w:rsidR="00180913" w:rsidRPr="00BA07A9" w:rsidRDefault="00F418ED" w:rsidP="000C77FE">
      <w:pPr>
        <w:tabs>
          <w:tab w:val="left" w:pos="567"/>
          <w:tab w:val="left" w:pos="8080"/>
        </w:tabs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</w:t>
      </w:r>
      <w:r w:rsidR="00E616F0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peut </w:t>
      </w:r>
      <w:r w:rsidR="00E616F0" w:rsidRPr="00E616F0">
        <w:rPr>
          <w:rFonts w:ascii="Arial" w:eastAsia="Arial" w:hAnsi="Arial" w:cs="Arial"/>
          <w:sz w:val="22"/>
          <w:szCs w:val="22"/>
          <w:lang w:val="fr-CH"/>
        </w:rPr>
        <w:t>évaluer un examen effectué quant à la dose administrée au patient et conna</w:t>
      </w:r>
      <w:r w:rsidR="00E616F0">
        <w:rPr>
          <w:rFonts w:ascii="Arial" w:eastAsia="Arial" w:hAnsi="Arial" w:cs="Arial"/>
          <w:sz w:val="22"/>
          <w:szCs w:val="22"/>
          <w:lang w:val="fr-CH"/>
        </w:rPr>
        <w:t xml:space="preserve">ît </w:t>
      </w:r>
      <w:r w:rsidR="00E616F0" w:rsidRPr="00E616F0">
        <w:rPr>
          <w:rFonts w:ascii="Arial" w:eastAsia="Arial" w:hAnsi="Arial" w:cs="Arial"/>
          <w:sz w:val="22"/>
          <w:szCs w:val="22"/>
          <w:lang w:val="fr-CH"/>
        </w:rPr>
        <w:t>le concept des niveaux de références diagnostiques (NRD) des examens respectifs</w:t>
      </w:r>
      <w:r w:rsidR="00662921" w:rsidRPr="00BA07A9">
        <w:rPr>
          <w:rFonts w:ascii="Arial" w:eastAsia="Arial" w:hAnsi="Arial" w:cs="Arial"/>
          <w:spacing w:val="-2"/>
          <w:sz w:val="22"/>
          <w:szCs w:val="22"/>
          <w:lang w:val="fr-CH"/>
        </w:rPr>
        <w:t>.</w:t>
      </w:r>
    </w:p>
    <w:p w14:paraId="3B3B8160" w14:textId="77777777" w:rsidR="00180913" w:rsidRPr="00BA07A9" w:rsidRDefault="00180913" w:rsidP="000C77FE">
      <w:pPr>
        <w:tabs>
          <w:tab w:val="left" w:pos="567"/>
          <w:tab w:val="left" w:pos="8080"/>
        </w:tabs>
        <w:spacing w:before="16" w:line="260" w:lineRule="exact"/>
        <w:ind w:left="284"/>
        <w:rPr>
          <w:rFonts w:ascii="Arial" w:hAnsi="Arial" w:cs="Arial"/>
          <w:sz w:val="22"/>
          <w:szCs w:val="22"/>
          <w:lang w:val="fr-CH"/>
        </w:rPr>
      </w:pPr>
    </w:p>
    <w:p w14:paraId="2D747875" w14:textId="588D02AC" w:rsidR="00180913" w:rsidRPr="00BA07A9" w:rsidRDefault="00D05A27" w:rsidP="000C77FE">
      <w:pPr>
        <w:tabs>
          <w:tab w:val="left" w:pos="567"/>
          <w:tab w:val="left" w:pos="8080"/>
        </w:tabs>
        <w:spacing w:line="266" w:lineRule="auto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n° 5 </w:t>
      </w:r>
      <w:r w:rsidR="0065165F" w:rsidRPr="00BA07A9">
        <w:rPr>
          <w:rFonts w:ascii="Arial" w:eastAsia="Arial" w:hAnsi="Arial" w:cs="Arial"/>
          <w:bCs/>
          <w:sz w:val="22"/>
          <w:szCs w:val="22"/>
          <w:lang w:val="fr-CH"/>
        </w:rPr>
        <w:t>:</w:t>
      </w:r>
      <w:r w:rsidR="008A355C" w:rsidRPr="00BA07A9"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180913" w:rsidRPr="00BA07A9">
        <w:rPr>
          <w:rFonts w:ascii="Arial" w:eastAsia="Arial" w:hAnsi="Arial" w:cs="Arial"/>
          <w:bCs/>
          <w:sz w:val="22"/>
          <w:szCs w:val="22"/>
          <w:lang w:val="fr-CH"/>
        </w:rPr>
        <w:t xml:space="preserve"> </w:t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180913" w:rsidRPr="00BA07A9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114F9C">
        <w:rPr>
          <w:rFonts w:ascii="Arial" w:hAnsi="Arial" w:cs="Arial"/>
          <w:sz w:val="22"/>
          <w:szCs w:val="22"/>
          <w:lang w:val="fr-CH"/>
        </w:rPr>
      </w:r>
      <w:r w:rsidR="00114F9C">
        <w:rPr>
          <w:rFonts w:ascii="Arial" w:hAnsi="Arial" w:cs="Arial"/>
          <w:sz w:val="22"/>
          <w:szCs w:val="22"/>
          <w:lang w:val="fr-CH"/>
        </w:rPr>
        <w:fldChar w:fldCharType="separate"/>
      </w:r>
      <w:r w:rsidR="00180913" w:rsidRPr="00BA07A9">
        <w:rPr>
          <w:rFonts w:ascii="Arial" w:hAnsi="Arial" w:cs="Arial"/>
          <w:sz w:val="22"/>
          <w:szCs w:val="22"/>
          <w:lang w:val="fr-CH"/>
        </w:rPr>
        <w:fldChar w:fldCharType="end"/>
      </w:r>
      <w:r w:rsidR="00180913" w:rsidRPr="00BA07A9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oui</w:t>
      </w:r>
    </w:p>
    <w:p w14:paraId="683DE31D" w14:textId="7221BA0F" w:rsidR="00180913" w:rsidRPr="00BA07A9" w:rsidRDefault="00F418ED" w:rsidP="000C77FE">
      <w:pPr>
        <w:tabs>
          <w:tab w:val="left" w:pos="567"/>
          <w:tab w:val="left" w:pos="8080"/>
        </w:tabs>
        <w:spacing w:line="266" w:lineRule="auto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0C0C04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</w:t>
      </w:r>
      <w:r w:rsidR="00E616F0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connaît </w:t>
      </w:r>
      <w:r w:rsidR="00E616F0" w:rsidRPr="00E616F0">
        <w:rPr>
          <w:rFonts w:ascii="Arial" w:eastAsia="Arial" w:hAnsi="Arial" w:cs="Arial"/>
          <w:sz w:val="22"/>
          <w:szCs w:val="22"/>
          <w:lang w:val="fr-CH"/>
        </w:rPr>
        <w:t xml:space="preserve">les risques liés à l’application du rayonnement ionisant pour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elle ou </w:t>
      </w:r>
      <w:r w:rsidR="00E616F0">
        <w:rPr>
          <w:rFonts w:ascii="Arial" w:eastAsia="Arial" w:hAnsi="Arial" w:cs="Arial"/>
          <w:sz w:val="22"/>
          <w:szCs w:val="22"/>
          <w:lang w:val="fr-CH"/>
        </w:rPr>
        <w:t>lui</w:t>
      </w:r>
      <w:r w:rsidR="00E616F0" w:rsidRPr="00E616F0">
        <w:rPr>
          <w:rFonts w:ascii="Arial" w:eastAsia="Arial" w:hAnsi="Arial" w:cs="Arial"/>
          <w:sz w:val="22"/>
          <w:szCs w:val="22"/>
          <w:lang w:val="fr-CH"/>
        </w:rPr>
        <w:t xml:space="preserve">-même et pour le personnel et </w:t>
      </w:r>
      <w:r w:rsidR="00E616F0">
        <w:rPr>
          <w:rFonts w:ascii="Arial" w:eastAsia="Arial" w:hAnsi="Arial" w:cs="Arial"/>
          <w:sz w:val="22"/>
          <w:szCs w:val="22"/>
          <w:lang w:val="fr-CH"/>
        </w:rPr>
        <w:t xml:space="preserve">est </w:t>
      </w:r>
      <w:r w:rsidR="00E616F0" w:rsidRPr="00E616F0">
        <w:rPr>
          <w:rFonts w:ascii="Arial" w:eastAsia="Arial" w:hAnsi="Arial" w:cs="Arial"/>
          <w:sz w:val="22"/>
          <w:szCs w:val="22"/>
          <w:lang w:val="fr-CH"/>
        </w:rPr>
        <w:t>en mesure d’appliquer les différents moyens et mesures de protection de manière optimale</w:t>
      </w:r>
      <w:r w:rsidR="00180913" w:rsidRPr="00BA07A9"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293EBBBC" w14:textId="77777777" w:rsidR="00180913" w:rsidRPr="00BA07A9" w:rsidRDefault="00180913" w:rsidP="00DB3DA8">
      <w:pPr>
        <w:tabs>
          <w:tab w:val="left" w:pos="567"/>
          <w:tab w:val="left" w:pos="8080"/>
        </w:tabs>
        <w:spacing w:before="2" w:line="280" w:lineRule="exact"/>
        <w:rPr>
          <w:rFonts w:ascii="Arial" w:hAnsi="Arial" w:cs="Arial"/>
          <w:sz w:val="22"/>
          <w:szCs w:val="22"/>
          <w:lang w:val="fr-CH"/>
        </w:rPr>
      </w:pPr>
    </w:p>
    <w:p w14:paraId="66B4D9DC" w14:textId="77777777" w:rsidR="00180913" w:rsidRPr="00BA07A9" w:rsidRDefault="00180913" w:rsidP="00DB3DA8">
      <w:pPr>
        <w:pStyle w:val="Listenabsatz"/>
        <w:tabs>
          <w:tab w:val="left" w:pos="567"/>
          <w:tab w:val="left" w:pos="8080"/>
        </w:tabs>
        <w:ind w:left="0"/>
        <w:rPr>
          <w:rFonts w:ascii="Arial" w:hAnsi="Arial" w:cs="Arial"/>
          <w:sz w:val="22"/>
          <w:szCs w:val="22"/>
          <w:lang w:val="fr-CH"/>
        </w:rPr>
      </w:pPr>
    </w:p>
    <w:p w14:paraId="4316C076" w14:textId="77777777" w:rsidR="00906A64" w:rsidRPr="00BA07A9" w:rsidRDefault="00906A64" w:rsidP="00DB3DA8">
      <w:pPr>
        <w:tabs>
          <w:tab w:val="left" w:pos="567"/>
          <w:tab w:val="left" w:pos="2835"/>
          <w:tab w:val="left" w:pos="4253"/>
          <w:tab w:val="left" w:pos="5671"/>
          <w:tab w:val="left" w:pos="8080"/>
          <w:tab w:val="center" w:pos="8506"/>
        </w:tabs>
        <w:spacing w:line="288" w:lineRule="exact"/>
        <w:rPr>
          <w:rFonts w:ascii="Arial" w:hAnsi="Arial" w:cs="Arial"/>
          <w:sz w:val="22"/>
          <w:szCs w:val="22"/>
          <w:lang w:val="fr-CH"/>
        </w:rPr>
      </w:pPr>
    </w:p>
    <w:p w14:paraId="5AE24C27" w14:textId="3C123729" w:rsidR="008A355C" w:rsidRPr="00BA07A9" w:rsidRDefault="00E616F0" w:rsidP="00DB3DA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Je demande l’attestation de formation complémentaire Radioprotection en cardiologie / cardiologie pédiatrique</w:t>
      </w:r>
      <w:r w:rsidR="000812BD" w:rsidRPr="00BA07A9">
        <w:rPr>
          <w:rFonts w:ascii="Arial" w:hAnsi="Arial" w:cs="Arial"/>
          <w:sz w:val="22"/>
          <w:szCs w:val="22"/>
          <w:lang w:val="fr-CH"/>
        </w:rPr>
        <w:t xml:space="preserve"> (S</w:t>
      </w:r>
      <w:r>
        <w:rPr>
          <w:rFonts w:ascii="Arial" w:hAnsi="Arial" w:cs="Arial"/>
          <w:sz w:val="22"/>
          <w:szCs w:val="22"/>
          <w:lang w:val="fr-CH"/>
        </w:rPr>
        <w:t>SC</w:t>
      </w:r>
      <w:r w:rsidR="000812BD" w:rsidRPr="00BA07A9">
        <w:rPr>
          <w:rFonts w:ascii="Arial" w:hAnsi="Arial" w:cs="Arial"/>
          <w:sz w:val="22"/>
          <w:szCs w:val="22"/>
          <w:lang w:val="fr-CH"/>
        </w:rPr>
        <w:t>/</w:t>
      </w:r>
      <w:r>
        <w:rPr>
          <w:rFonts w:ascii="Arial" w:hAnsi="Arial" w:cs="Arial"/>
          <w:sz w:val="22"/>
          <w:szCs w:val="22"/>
          <w:lang w:val="fr-CH"/>
        </w:rPr>
        <w:t>SSCP</w:t>
      </w:r>
      <w:r w:rsidR="000812BD" w:rsidRPr="00BA07A9">
        <w:rPr>
          <w:rFonts w:ascii="Arial" w:hAnsi="Arial" w:cs="Arial"/>
          <w:sz w:val="22"/>
          <w:szCs w:val="22"/>
          <w:lang w:val="fr-CH"/>
        </w:rPr>
        <w:t>)</w:t>
      </w:r>
    </w:p>
    <w:p w14:paraId="3690537A" w14:textId="77777777" w:rsidR="00B11187" w:rsidRPr="00BA07A9" w:rsidRDefault="00B11187" w:rsidP="00DB3DA8">
      <w:pPr>
        <w:tabs>
          <w:tab w:val="left" w:pos="567"/>
          <w:tab w:val="left" w:pos="6379"/>
          <w:tab w:val="left" w:pos="8080"/>
          <w:tab w:val="left" w:pos="10914"/>
        </w:tabs>
        <w:rPr>
          <w:rFonts w:ascii="Arial" w:hAnsi="Arial" w:cs="Arial"/>
          <w:sz w:val="22"/>
          <w:szCs w:val="22"/>
          <w:lang w:val="fr-CH"/>
        </w:rPr>
      </w:pPr>
    </w:p>
    <w:p w14:paraId="59DF4AF5" w14:textId="77777777" w:rsidR="00B63309" w:rsidRPr="00BA07A9" w:rsidRDefault="00B63309" w:rsidP="00DB3DA8">
      <w:pPr>
        <w:tabs>
          <w:tab w:val="left" w:pos="567"/>
          <w:tab w:val="left" w:pos="6379"/>
          <w:tab w:val="left" w:pos="8080"/>
          <w:tab w:val="left" w:pos="10914"/>
        </w:tabs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E616F0" w:rsidRPr="00587EE6" w14:paraId="06C2B908" w14:textId="77777777">
        <w:tc>
          <w:tcPr>
            <w:tcW w:w="4465" w:type="dxa"/>
          </w:tcPr>
          <w:p w14:paraId="664B7876" w14:textId="7DCADB18" w:rsidR="00E616F0" w:rsidRPr="00BA07A9" w:rsidRDefault="00E616F0" w:rsidP="00E616F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Candidat</w:t>
            </w:r>
            <w:r w:rsidR="00F418ED">
              <w:rPr>
                <w:rFonts w:ascii="Arial" w:hAnsi="Arial" w:cs="Arial"/>
                <w:sz w:val="22"/>
                <w:szCs w:val="22"/>
                <w:lang w:val="fr-CH"/>
              </w:rPr>
              <w:t>-e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br/>
              <w:t>(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lieu, date, signature</w:t>
            </w:r>
            <w:r w:rsidRPr="00EF63D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567" w:type="dxa"/>
          </w:tcPr>
          <w:p w14:paraId="78593070" w14:textId="77777777" w:rsidR="00E616F0" w:rsidRPr="00BA07A9" w:rsidRDefault="00E616F0" w:rsidP="00E616F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10A43645" w14:textId="709C071D" w:rsidR="00E616F0" w:rsidRPr="00BA07A9" w:rsidRDefault="00B40199" w:rsidP="00E616F0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Dernière personne en charge de la formation</w:t>
            </w:r>
            <w:r w:rsidR="00EC7289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>en</w:t>
            </w:r>
            <w:r w:rsidR="00EC7289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E616F0">
              <w:rPr>
                <w:rFonts w:ascii="Arial" w:hAnsi="Arial" w:cs="Arial"/>
                <w:sz w:val="22"/>
                <w:szCs w:val="22"/>
                <w:lang w:val="fr-CH"/>
              </w:rPr>
              <w:t>radioprotection pratique</w:t>
            </w:r>
            <w:r w:rsidR="00E616F0" w:rsidRPr="00EF63DE">
              <w:rPr>
                <w:rFonts w:ascii="Arial" w:hAnsi="Arial" w:cs="Arial"/>
                <w:sz w:val="22"/>
                <w:szCs w:val="22"/>
                <w:lang w:val="fr-CH"/>
              </w:rPr>
              <w:t xml:space="preserve"> </w:t>
            </w:r>
            <w:r w:rsidR="00E616F0" w:rsidRPr="00EF63DE">
              <w:rPr>
                <w:rFonts w:ascii="Arial" w:hAnsi="Arial" w:cs="Arial"/>
                <w:sz w:val="22"/>
                <w:szCs w:val="22"/>
                <w:lang w:val="fr-CH"/>
              </w:rPr>
              <w:br/>
              <w:t>(</w:t>
            </w:r>
            <w:r w:rsidR="00E616F0">
              <w:rPr>
                <w:rFonts w:ascii="Arial" w:hAnsi="Arial" w:cs="Arial"/>
                <w:sz w:val="22"/>
                <w:szCs w:val="22"/>
                <w:lang w:val="fr-CH"/>
              </w:rPr>
              <w:t>lieu, date, signature</w:t>
            </w:r>
            <w:r w:rsidR="00E616F0" w:rsidRPr="00EF63DE">
              <w:rPr>
                <w:rFonts w:ascii="Arial" w:hAnsi="Arial" w:cs="Arial"/>
                <w:sz w:val="22"/>
                <w:szCs w:val="22"/>
                <w:lang w:val="fr-CH"/>
              </w:rPr>
              <w:t>)</w:t>
            </w:r>
          </w:p>
        </w:tc>
      </w:tr>
      <w:tr w:rsidR="00180913" w:rsidRPr="00BA07A9" w14:paraId="1B1EE001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774111B7" w14:textId="550A433A" w:rsidR="00B11187" w:rsidRPr="00BA07A9" w:rsidRDefault="000C77FE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</w:p>
          <w:p w14:paraId="165180F6" w14:textId="77777777" w:rsidR="00B11187" w:rsidRPr="00BA07A9" w:rsidRDefault="00B11187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14:paraId="4FCD0AFF" w14:textId="77777777" w:rsidR="008A355C" w:rsidRPr="00BA07A9" w:rsidRDefault="008A355C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567" w:type="dxa"/>
          </w:tcPr>
          <w:p w14:paraId="082BCA3B" w14:textId="77777777" w:rsidR="00B11187" w:rsidRPr="00BA07A9" w:rsidRDefault="00B11187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F9FB00" w14:textId="79B11D39" w:rsidR="00B11187" w:rsidRPr="00BA07A9" w:rsidRDefault="000C77FE" w:rsidP="00DB3DA8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 w:rsidRPr="00BA07A9"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</w:tr>
    </w:tbl>
    <w:p w14:paraId="0A845843" w14:textId="77777777" w:rsidR="00C115A4" w:rsidRPr="00BA07A9" w:rsidRDefault="00C115A4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rPr>
          <w:rFonts w:ascii="Arial" w:hAnsi="Arial" w:cs="Arial"/>
          <w:sz w:val="22"/>
          <w:szCs w:val="22"/>
          <w:lang w:val="fr-CH"/>
        </w:rPr>
      </w:pPr>
    </w:p>
    <w:p w14:paraId="123ACA46" w14:textId="1FD756AF" w:rsidR="00594FA0" w:rsidRPr="00BA07A9" w:rsidRDefault="00E616F0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Annexes </w:t>
      </w:r>
      <w:r w:rsidR="00594FA0" w:rsidRPr="00B40199">
        <w:rPr>
          <w:rFonts w:ascii="Arial" w:hAnsi="Arial" w:cs="Arial"/>
          <w:b/>
          <w:bCs/>
          <w:sz w:val="22"/>
          <w:szCs w:val="22"/>
          <w:lang w:val="fr-CH"/>
        </w:rPr>
        <w:t>:</w:t>
      </w:r>
    </w:p>
    <w:p w14:paraId="532E871F" w14:textId="172C7FAF" w:rsidR="00594FA0" w:rsidRPr="00BA07A9" w:rsidRDefault="00E616F0" w:rsidP="000C77FE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>Attestation du cours de radioprotection reconnu par l’OFSP (copie)</w:t>
      </w:r>
      <w:r w:rsidR="00594FA0" w:rsidRPr="00BA07A9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3B029830" w14:textId="70A0A5A2" w:rsidR="00594FA0" w:rsidRPr="00BA07A9" w:rsidRDefault="00E616F0" w:rsidP="000C77FE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 xml:space="preserve">Justificatif du versement de la taxe de </w:t>
      </w:r>
      <w:r w:rsidR="0045689F" w:rsidRPr="00BA07A9">
        <w:rPr>
          <w:rFonts w:ascii="Arial" w:hAnsi="Arial" w:cs="Arial"/>
          <w:sz w:val="22"/>
          <w:szCs w:val="22"/>
          <w:lang w:val="fr-CH"/>
        </w:rPr>
        <w:t>100</w:t>
      </w:r>
      <w:r>
        <w:rPr>
          <w:rFonts w:ascii="Arial" w:hAnsi="Arial" w:cs="Arial"/>
          <w:sz w:val="22"/>
          <w:szCs w:val="22"/>
          <w:lang w:val="fr-CH"/>
        </w:rPr>
        <w:t> francs pour les membres de la SSC/SSCP et de 300 francs pour les non-membres de la SSC/SSCP</w:t>
      </w:r>
    </w:p>
    <w:p w14:paraId="6D9540CD" w14:textId="1FD2B299" w:rsidR="00594FA0" w:rsidRPr="00BA07A9" w:rsidRDefault="00E616F0" w:rsidP="000C77FE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fr-CH"/>
        </w:rPr>
      </w:pPr>
      <w:r w:rsidRPr="00E616F0">
        <w:rPr>
          <w:rFonts w:ascii="Arial" w:hAnsi="Arial" w:cs="Arial"/>
          <w:sz w:val="22"/>
          <w:szCs w:val="22"/>
          <w:lang w:val="fr-CH"/>
        </w:rPr>
        <w:t>Lorsque la formation en radioprotection a eu lieu à l’étranger </w:t>
      </w:r>
      <w:r w:rsidR="00594FA0" w:rsidRPr="00BA07A9">
        <w:rPr>
          <w:rFonts w:ascii="Arial" w:hAnsi="Arial" w:cs="Arial"/>
          <w:sz w:val="22"/>
          <w:szCs w:val="22"/>
          <w:lang w:val="fr-CH"/>
        </w:rPr>
        <w:t>:</w:t>
      </w:r>
      <w:r w:rsidR="00594FA0" w:rsidRPr="00BA07A9">
        <w:rPr>
          <w:rFonts w:ascii="Arial" w:hAnsi="Arial" w:cs="Arial"/>
          <w:sz w:val="22"/>
          <w:szCs w:val="22"/>
          <w:lang w:val="fr-CH"/>
        </w:rPr>
        <w:br/>
      </w:r>
      <w:r w:rsidRPr="00E616F0">
        <w:rPr>
          <w:rFonts w:ascii="Arial" w:hAnsi="Arial" w:cs="Arial"/>
          <w:sz w:val="22"/>
          <w:szCs w:val="22"/>
          <w:lang w:val="fr-CH"/>
        </w:rPr>
        <w:t xml:space="preserve">reconnaissance de la formation par </w:t>
      </w:r>
      <w:r w:rsidR="00F418ED">
        <w:rPr>
          <w:rFonts w:ascii="Arial" w:hAnsi="Arial" w:cs="Arial"/>
          <w:sz w:val="22"/>
          <w:szCs w:val="22"/>
          <w:lang w:val="fr-CH"/>
        </w:rPr>
        <w:t>l’</w:t>
      </w:r>
      <w:r w:rsidRPr="00E616F0">
        <w:rPr>
          <w:rFonts w:ascii="Arial" w:hAnsi="Arial" w:cs="Arial"/>
          <w:sz w:val="22"/>
          <w:szCs w:val="22"/>
          <w:lang w:val="fr-CH"/>
        </w:rPr>
        <w:t>OFSP</w:t>
      </w:r>
    </w:p>
    <w:p w14:paraId="11E3F0BC" w14:textId="77777777" w:rsidR="00594FA0" w:rsidRPr="00BA07A9" w:rsidRDefault="00594FA0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</w:p>
    <w:p w14:paraId="7097244D" w14:textId="68C00FE6" w:rsidR="00DF6954" w:rsidRPr="00BA07A9" w:rsidRDefault="00DF6954">
      <w:pPr>
        <w:rPr>
          <w:rFonts w:ascii="Arial" w:eastAsia="Times" w:hAnsi="Arial" w:cs="Arial"/>
          <w:sz w:val="22"/>
          <w:szCs w:val="22"/>
          <w:lang w:val="fr-CH"/>
        </w:rPr>
      </w:pPr>
      <w:r w:rsidRPr="00BA07A9">
        <w:rPr>
          <w:rFonts w:ascii="Arial" w:hAnsi="Arial" w:cs="Arial"/>
          <w:sz w:val="22"/>
          <w:szCs w:val="22"/>
          <w:lang w:val="fr-CH"/>
        </w:rPr>
        <w:br w:type="page"/>
      </w:r>
    </w:p>
    <w:p w14:paraId="2B2EE67D" w14:textId="77777777" w:rsidR="008A355C" w:rsidRPr="00BA07A9" w:rsidRDefault="008A355C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</w:p>
    <w:p w14:paraId="71588D2A" w14:textId="4D353B9F" w:rsidR="000812BD" w:rsidRPr="00BA07A9" w:rsidRDefault="00E616F0" w:rsidP="00DB3DA8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À envoyer au </w:t>
      </w:r>
      <w:r w:rsidR="00B11187" w:rsidRPr="00BA07A9">
        <w:rPr>
          <w:rFonts w:ascii="Arial" w:hAnsi="Arial" w:cs="Arial"/>
          <w:sz w:val="22"/>
          <w:szCs w:val="22"/>
          <w:lang w:val="fr-CH"/>
        </w:rPr>
        <w:t xml:space="preserve">: </w:t>
      </w:r>
    </w:p>
    <w:p w14:paraId="6D2C7360" w14:textId="1311E7F4" w:rsidR="000812BD" w:rsidRPr="00BA07A9" w:rsidRDefault="00E616F0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Secrétariat SSC/SSCP</w:t>
      </w:r>
    </w:p>
    <w:p w14:paraId="5D531219" w14:textId="16E099AF" w:rsidR="000812BD" w:rsidRPr="00C76B35" w:rsidRDefault="00E616F0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de-CH"/>
        </w:rPr>
      </w:pPr>
      <w:r w:rsidRPr="00C76B35">
        <w:rPr>
          <w:rFonts w:ascii="Arial" w:eastAsia="Times" w:hAnsi="Arial" w:cs="Arial"/>
          <w:sz w:val="22"/>
          <w:szCs w:val="22"/>
          <w:lang w:val="de-CH"/>
        </w:rPr>
        <w:t xml:space="preserve">Dre </w:t>
      </w:r>
      <w:r w:rsidR="000812BD" w:rsidRPr="00C76B35">
        <w:rPr>
          <w:rFonts w:ascii="Arial" w:eastAsia="Times" w:hAnsi="Arial" w:cs="Arial"/>
          <w:sz w:val="22"/>
          <w:szCs w:val="22"/>
          <w:lang w:val="de-CH"/>
        </w:rPr>
        <w:t>Marjam Rüdiger-Stürchler,</w:t>
      </w:r>
      <w:r w:rsidR="00CD4825">
        <w:rPr>
          <w:rFonts w:ascii="Arial" w:eastAsia="Times" w:hAnsi="Arial" w:cs="Arial"/>
          <w:sz w:val="22"/>
          <w:szCs w:val="22"/>
          <w:lang w:val="de-CH"/>
        </w:rPr>
        <w:t xml:space="preserve"> </w:t>
      </w:r>
      <w:r w:rsidR="005D2BCA">
        <w:rPr>
          <w:rFonts w:ascii="Arial" w:eastAsia="Times" w:hAnsi="Arial" w:cs="Arial"/>
          <w:sz w:val="22"/>
          <w:szCs w:val="22"/>
          <w:lang w:val="de-CH"/>
        </w:rPr>
        <w:t>Dufourstrasse 30, 3005 Berne</w:t>
      </w:r>
    </w:p>
    <w:p w14:paraId="56EA3C65" w14:textId="7B00026E" w:rsidR="000812BD" w:rsidRPr="00BA07A9" w:rsidRDefault="000812BD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eastAsia="Times" w:hAnsi="Arial" w:cs="Arial"/>
          <w:sz w:val="22"/>
          <w:szCs w:val="22"/>
          <w:lang w:val="fr-CH"/>
        </w:rPr>
      </w:pPr>
      <w:r w:rsidRPr="00BA07A9">
        <w:rPr>
          <w:rFonts w:ascii="Arial" w:eastAsia="Times" w:hAnsi="Arial" w:cs="Arial"/>
          <w:sz w:val="22"/>
          <w:szCs w:val="22"/>
          <w:lang w:val="fr-CH"/>
        </w:rPr>
        <w:t>T</w:t>
      </w:r>
      <w:r w:rsidR="00E616F0">
        <w:rPr>
          <w:rFonts w:ascii="Arial" w:eastAsia="Times" w:hAnsi="Arial" w:cs="Arial"/>
          <w:sz w:val="22"/>
          <w:szCs w:val="22"/>
          <w:lang w:val="fr-CH"/>
        </w:rPr>
        <w:t>é</w:t>
      </w:r>
      <w:r w:rsidRPr="00BA07A9">
        <w:rPr>
          <w:rFonts w:ascii="Arial" w:eastAsia="Times" w:hAnsi="Arial" w:cs="Arial"/>
          <w:sz w:val="22"/>
          <w:szCs w:val="22"/>
          <w:lang w:val="fr-CH"/>
        </w:rPr>
        <w:t xml:space="preserve">l. 076 324 44 13, </w:t>
      </w:r>
      <w:r w:rsidR="00E616F0">
        <w:rPr>
          <w:rFonts w:ascii="Arial" w:eastAsia="Times" w:hAnsi="Arial" w:cs="Arial"/>
          <w:sz w:val="22"/>
          <w:szCs w:val="22"/>
          <w:lang w:val="fr-CH"/>
        </w:rPr>
        <w:t xml:space="preserve">courriel </w:t>
      </w:r>
      <w:hyperlink r:id="rId8" w:history="1">
        <w:r w:rsidR="000C77FE" w:rsidRPr="00BA07A9">
          <w:rPr>
            <w:rStyle w:val="Hyperlink"/>
            <w:rFonts w:ascii="Arial" w:eastAsia="Times" w:hAnsi="Arial" w:cs="Arial"/>
            <w:sz w:val="22"/>
            <w:szCs w:val="22"/>
            <w:lang w:val="fr-CH"/>
          </w:rPr>
          <w:t>marjam.ruediger@swisscardio.ch</w:t>
        </w:r>
      </w:hyperlink>
    </w:p>
    <w:p w14:paraId="05AB62AC" w14:textId="77777777" w:rsidR="007B2D38" w:rsidRPr="00BA07A9" w:rsidRDefault="007B2D38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F0AD700" w14:textId="6A97521D" w:rsidR="00EE60A2" w:rsidRPr="00BA07A9" w:rsidRDefault="00E616F0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Coordonnées bancaires </w:t>
      </w:r>
      <w:r w:rsidR="001444CC" w:rsidRPr="00BA07A9">
        <w:rPr>
          <w:rFonts w:ascii="Arial" w:hAnsi="Arial" w:cs="Arial"/>
          <w:sz w:val="22"/>
          <w:szCs w:val="22"/>
          <w:lang w:val="fr-CH"/>
        </w:rPr>
        <w:t>:</w:t>
      </w:r>
    </w:p>
    <w:p w14:paraId="22C38192" w14:textId="541410B9" w:rsidR="00A83831" w:rsidRPr="00BA07A9" w:rsidRDefault="00E616F0" w:rsidP="00A83831">
      <w:pPr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hAnsi="Arial" w:cs="Arial"/>
          <w:iCs/>
          <w:sz w:val="22"/>
          <w:szCs w:val="22"/>
          <w:lang w:val="fr-CH"/>
        </w:rPr>
        <w:t>Compte privé de la Société suisse de cardiologie</w:t>
      </w:r>
    </w:p>
    <w:p w14:paraId="414E8320" w14:textId="6AC46503" w:rsidR="00A83831" w:rsidRPr="00BA07A9" w:rsidRDefault="00587EE6" w:rsidP="00A8383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iCs/>
          <w:sz w:val="22"/>
          <w:szCs w:val="22"/>
          <w:lang w:val="fr-CH"/>
        </w:rPr>
        <w:t>UBS</w:t>
      </w:r>
      <w:r w:rsidR="00A83831" w:rsidRPr="00BA07A9">
        <w:rPr>
          <w:rFonts w:ascii="Arial" w:hAnsi="Arial" w:cs="Arial"/>
          <w:iCs/>
          <w:sz w:val="22"/>
          <w:szCs w:val="22"/>
          <w:lang w:val="fr-CH"/>
        </w:rPr>
        <w:t>, Z</w:t>
      </w:r>
      <w:r w:rsidR="00E616F0">
        <w:rPr>
          <w:rFonts w:ascii="Arial" w:hAnsi="Arial" w:cs="Arial"/>
          <w:iCs/>
          <w:sz w:val="22"/>
          <w:szCs w:val="22"/>
          <w:lang w:val="fr-CH"/>
        </w:rPr>
        <w:t>u</w:t>
      </w:r>
      <w:r w:rsidR="00A83831" w:rsidRPr="00BA07A9">
        <w:rPr>
          <w:rFonts w:ascii="Arial" w:hAnsi="Arial" w:cs="Arial"/>
          <w:iCs/>
          <w:sz w:val="22"/>
          <w:szCs w:val="22"/>
          <w:lang w:val="fr-CH"/>
        </w:rPr>
        <w:t>rich</w:t>
      </w:r>
    </w:p>
    <w:p w14:paraId="7C09283B" w14:textId="77777777" w:rsidR="00A83831" w:rsidRPr="00BA07A9" w:rsidRDefault="00A83831" w:rsidP="00A83831">
      <w:pPr>
        <w:rPr>
          <w:rFonts w:ascii="Arial" w:hAnsi="Arial" w:cs="Arial"/>
          <w:sz w:val="22"/>
          <w:szCs w:val="22"/>
          <w:lang w:val="fr-CH"/>
        </w:rPr>
      </w:pPr>
      <w:r w:rsidRPr="00BA07A9">
        <w:rPr>
          <w:rFonts w:ascii="Arial" w:hAnsi="Arial" w:cs="Arial"/>
          <w:sz w:val="22"/>
          <w:szCs w:val="22"/>
          <w:lang w:val="fr-CH"/>
        </w:rPr>
        <w:t>IBAN CH30 0023 0230 1547 03L1J</w:t>
      </w:r>
    </w:p>
    <w:p w14:paraId="065955D3" w14:textId="72F094DE" w:rsidR="00A83831" w:rsidRPr="00BA07A9" w:rsidRDefault="00E616F0" w:rsidP="00A83831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Numéro de compte :</w:t>
      </w:r>
      <w:r w:rsidR="00A83831" w:rsidRPr="00BA07A9">
        <w:rPr>
          <w:rFonts w:ascii="Arial" w:hAnsi="Arial" w:cs="Arial"/>
          <w:sz w:val="22"/>
          <w:szCs w:val="22"/>
          <w:lang w:val="fr-CH"/>
        </w:rPr>
        <w:t xml:space="preserve"> 230-154703.L1J</w:t>
      </w:r>
    </w:p>
    <w:p w14:paraId="2C3E32D4" w14:textId="222DDA15" w:rsidR="00A83831" w:rsidRPr="00BA07A9" w:rsidRDefault="00A83831" w:rsidP="00A83831">
      <w:pPr>
        <w:rPr>
          <w:rFonts w:ascii="Arial" w:hAnsi="Arial" w:cs="Arial"/>
          <w:sz w:val="22"/>
          <w:szCs w:val="22"/>
          <w:lang w:val="fr-CH"/>
        </w:rPr>
      </w:pPr>
      <w:r w:rsidRPr="00BA07A9">
        <w:rPr>
          <w:rFonts w:ascii="Arial" w:hAnsi="Arial" w:cs="Arial"/>
          <w:sz w:val="22"/>
          <w:szCs w:val="22"/>
          <w:lang w:val="fr-CH"/>
        </w:rPr>
        <w:t>BIC</w:t>
      </w:r>
      <w:r w:rsidR="00E616F0">
        <w:rPr>
          <w:rFonts w:ascii="Arial" w:hAnsi="Arial" w:cs="Arial"/>
          <w:sz w:val="22"/>
          <w:szCs w:val="22"/>
          <w:lang w:val="fr-CH"/>
        </w:rPr>
        <w:t> :</w:t>
      </w:r>
      <w:r w:rsidRPr="00BA07A9">
        <w:rPr>
          <w:rFonts w:ascii="Arial" w:hAnsi="Arial" w:cs="Arial"/>
          <w:sz w:val="22"/>
          <w:szCs w:val="22"/>
          <w:lang w:val="fr-CH"/>
        </w:rPr>
        <w:t xml:space="preserve"> UBSWCHZH80A</w:t>
      </w:r>
    </w:p>
    <w:p w14:paraId="144A47CA" w14:textId="7C028B1B" w:rsidR="005C4373" w:rsidRPr="00BA07A9" w:rsidRDefault="005C4373" w:rsidP="0045689F">
      <w:pPr>
        <w:rPr>
          <w:rFonts w:ascii="Arial" w:hAnsi="Arial" w:cs="Arial"/>
          <w:sz w:val="22"/>
          <w:szCs w:val="22"/>
          <w:lang w:val="fr-CH"/>
        </w:rPr>
      </w:pPr>
    </w:p>
    <w:p w14:paraId="089F8C83" w14:textId="77777777" w:rsidR="007B2D38" w:rsidRPr="00BA07A9" w:rsidRDefault="007B2D38" w:rsidP="0045689F">
      <w:pPr>
        <w:rPr>
          <w:rFonts w:ascii="Arial" w:hAnsi="Arial" w:cs="Arial"/>
          <w:sz w:val="22"/>
          <w:szCs w:val="22"/>
          <w:lang w:val="fr-CH"/>
        </w:rPr>
      </w:pPr>
    </w:p>
    <w:p w14:paraId="05DB0A57" w14:textId="77777777" w:rsidR="00E616F0" w:rsidRPr="00BA07A9" w:rsidRDefault="00E616F0" w:rsidP="00E616F0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Coordonnées bancaires </w:t>
      </w:r>
      <w:r w:rsidRPr="00BA07A9">
        <w:rPr>
          <w:rFonts w:ascii="Arial" w:hAnsi="Arial" w:cs="Arial"/>
          <w:sz w:val="22"/>
          <w:szCs w:val="22"/>
          <w:lang w:val="fr-CH"/>
        </w:rPr>
        <w:t>:</w:t>
      </w:r>
    </w:p>
    <w:p w14:paraId="329AC858" w14:textId="5C53AD77" w:rsidR="0045689F" w:rsidRPr="00BA07A9" w:rsidRDefault="00E616F0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Société suisse de cardiologie pédiatrique</w:t>
      </w:r>
    </w:p>
    <w:p w14:paraId="2732184C" w14:textId="08D6F629" w:rsidR="005C4373" w:rsidRPr="00C76B35" w:rsidRDefault="00E616F0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C76B35">
        <w:rPr>
          <w:rFonts w:ascii="Arial" w:hAnsi="Arial" w:cs="Arial"/>
          <w:sz w:val="22"/>
          <w:szCs w:val="22"/>
          <w:lang w:val="de-CH"/>
        </w:rPr>
        <w:t>Hôpital des enfants Zurich</w:t>
      </w:r>
    </w:p>
    <w:p w14:paraId="2CC350FD" w14:textId="40836322" w:rsidR="0045689F" w:rsidRPr="00C76B35" w:rsidRDefault="0045689F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C76B35">
        <w:rPr>
          <w:rFonts w:ascii="Arial" w:hAnsi="Arial" w:cs="Arial"/>
          <w:sz w:val="22"/>
          <w:szCs w:val="22"/>
          <w:lang w:val="de-CH"/>
        </w:rPr>
        <w:t>Steinwiesstras</w:t>
      </w:r>
      <w:r w:rsidR="00CD17C1" w:rsidRPr="00C76B35">
        <w:rPr>
          <w:rFonts w:ascii="Arial" w:hAnsi="Arial" w:cs="Arial"/>
          <w:sz w:val="22"/>
          <w:szCs w:val="22"/>
          <w:lang w:val="de-CH"/>
        </w:rPr>
        <w:t>s</w:t>
      </w:r>
      <w:r w:rsidRPr="00C76B35">
        <w:rPr>
          <w:rFonts w:ascii="Arial" w:hAnsi="Arial" w:cs="Arial"/>
          <w:sz w:val="22"/>
          <w:szCs w:val="22"/>
          <w:lang w:val="de-CH"/>
        </w:rPr>
        <w:t>e 75</w:t>
      </w:r>
    </w:p>
    <w:p w14:paraId="78BF599D" w14:textId="6CECBAB9" w:rsidR="0045689F" w:rsidRPr="00BA07A9" w:rsidRDefault="0045689F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BA07A9">
        <w:rPr>
          <w:rFonts w:ascii="Arial" w:hAnsi="Arial" w:cs="Arial"/>
          <w:sz w:val="22"/>
          <w:szCs w:val="22"/>
          <w:lang w:val="fr-CH"/>
        </w:rPr>
        <w:t>8032 Z</w:t>
      </w:r>
      <w:r w:rsidR="00E616F0">
        <w:rPr>
          <w:rFonts w:ascii="Arial" w:hAnsi="Arial" w:cs="Arial"/>
          <w:sz w:val="22"/>
          <w:szCs w:val="22"/>
          <w:lang w:val="fr-CH"/>
        </w:rPr>
        <w:t>u</w:t>
      </w:r>
      <w:r w:rsidRPr="00BA07A9">
        <w:rPr>
          <w:rFonts w:ascii="Arial" w:hAnsi="Arial" w:cs="Arial"/>
          <w:sz w:val="22"/>
          <w:szCs w:val="22"/>
          <w:lang w:val="fr-CH"/>
        </w:rPr>
        <w:t>rich</w:t>
      </w:r>
    </w:p>
    <w:p w14:paraId="530CB589" w14:textId="34AC6D95" w:rsidR="005C4373" w:rsidRPr="00BA07A9" w:rsidRDefault="005C4373" w:rsidP="005C4373">
      <w:pPr>
        <w:rPr>
          <w:rFonts w:ascii="Arial" w:hAnsi="Arial" w:cs="Arial"/>
          <w:sz w:val="22"/>
          <w:szCs w:val="22"/>
          <w:lang w:val="fr-CH" w:eastAsia="de-CH"/>
        </w:rPr>
      </w:pPr>
      <w:r w:rsidRPr="00BA07A9">
        <w:rPr>
          <w:rFonts w:ascii="Arial" w:hAnsi="Arial" w:cs="Arial"/>
          <w:sz w:val="22"/>
          <w:szCs w:val="22"/>
          <w:lang w:val="fr-CH"/>
        </w:rPr>
        <w:t>IBAN</w:t>
      </w:r>
      <w:r w:rsidR="00D05A27">
        <w:rPr>
          <w:rFonts w:ascii="Arial" w:hAnsi="Arial" w:cs="Arial"/>
          <w:sz w:val="22"/>
          <w:szCs w:val="22"/>
          <w:lang w:val="fr-CH"/>
        </w:rPr>
        <w:t> </w:t>
      </w:r>
      <w:r w:rsidRPr="00BA07A9">
        <w:rPr>
          <w:rFonts w:ascii="Arial" w:hAnsi="Arial" w:cs="Arial"/>
          <w:sz w:val="22"/>
          <w:szCs w:val="22"/>
          <w:lang w:val="fr-CH"/>
        </w:rPr>
        <w:t>: CH09 0025 4254 6118 9740N</w:t>
      </w:r>
    </w:p>
    <w:p w14:paraId="47E5DF2B" w14:textId="77777777" w:rsidR="0045689F" w:rsidRPr="00BA07A9" w:rsidRDefault="0045689F" w:rsidP="000812BD">
      <w:pPr>
        <w:widowControl w:val="0"/>
        <w:tabs>
          <w:tab w:val="left" w:pos="5103"/>
        </w:tabs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sectPr w:rsidR="0045689F" w:rsidRPr="00BA07A9" w:rsidSect="005B52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4B90" w14:textId="77777777" w:rsidR="00114F9C" w:rsidRDefault="00114F9C">
      <w:r>
        <w:separator/>
      </w:r>
    </w:p>
  </w:endnote>
  <w:endnote w:type="continuationSeparator" w:id="0">
    <w:p w14:paraId="54084F2F" w14:textId="77777777" w:rsidR="00114F9C" w:rsidRDefault="001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9F70" w14:textId="4CBDDEC7" w:rsidR="003C50BD" w:rsidRPr="00753DB9" w:rsidRDefault="00EE109F" w:rsidP="00753DB9">
    <w:pPr>
      <w:pStyle w:val="Fuzeile"/>
      <w:jc w:val="right"/>
      <w:rPr>
        <w:rFonts w:ascii="Arial" w:hAnsi="Arial" w:cs="Arial"/>
        <w:sz w:val="20"/>
      </w:rPr>
    </w:pPr>
    <w:r w:rsidRPr="00753DB9">
      <w:rPr>
        <w:rFonts w:ascii="Arial" w:hAnsi="Arial" w:cs="Arial"/>
        <w:noProof/>
        <w:sz w:val="20"/>
      </w:rPr>
      <w:fldChar w:fldCharType="begin"/>
    </w:r>
    <w:r w:rsidRPr="00753DB9">
      <w:rPr>
        <w:rFonts w:ascii="Arial" w:hAnsi="Arial" w:cs="Arial"/>
        <w:noProof/>
        <w:sz w:val="20"/>
      </w:rPr>
      <w:instrText xml:space="preserve"> PAGE   \* MERGEFORMAT </w:instrText>
    </w:r>
    <w:r w:rsidRPr="00753DB9">
      <w:rPr>
        <w:rFonts w:ascii="Arial" w:hAnsi="Arial" w:cs="Arial"/>
        <w:noProof/>
        <w:sz w:val="20"/>
      </w:rPr>
      <w:fldChar w:fldCharType="separate"/>
    </w:r>
    <w:r w:rsidR="001E2109">
      <w:rPr>
        <w:rFonts w:ascii="Arial" w:hAnsi="Arial" w:cs="Arial"/>
        <w:noProof/>
        <w:sz w:val="20"/>
      </w:rPr>
      <w:t>3</w:t>
    </w:r>
    <w:r w:rsidRPr="00753DB9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F6F1" w14:textId="77777777" w:rsidR="00B11187" w:rsidRPr="0065165F" w:rsidRDefault="00B11187" w:rsidP="009F07FB">
    <w:pPr>
      <w:pStyle w:val="Fuzeile"/>
      <w:pBdr>
        <w:top w:val="single" w:sz="4" w:space="0" w:color="auto"/>
      </w:pBdr>
      <w:tabs>
        <w:tab w:val="clear" w:pos="4536"/>
        <w:tab w:val="left" w:pos="4500"/>
      </w:tabs>
      <w:rPr>
        <w:rFonts w:ascii="Tahoma" w:hAnsi="Tahoma" w:cs="Tahoma"/>
        <w:b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1101B" w14:textId="77777777" w:rsidR="00114F9C" w:rsidRDefault="00114F9C">
      <w:r>
        <w:separator/>
      </w:r>
    </w:p>
  </w:footnote>
  <w:footnote w:type="continuationSeparator" w:id="0">
    <w:p w14:paraId="69B31084" w14:textId="77777777" w:rsidR="00114F9C" w:rsidRDefault="0011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0576" w14:textId="77777777" w:rsidR="00B11187" w:rsidRDefault="00B11187">
    <w:pPr>
      <w:pStyle w:val="Kopfzeile"/>
      <w:tabs>
        <w:tab w:val="clear" w:pos="9072"/>
        <w:tab w:val="right" w:pos="9000"/>
      </w:tabs>
      <w:rPr>
        <w:rFonts w:ascii="Tahoma" w:hAnsi="Tahoma" w:cs="Tahoma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68B5" w14:textId="77D6C7A5" w:rsidR="00B11187" w:rsidRPr="00BA07A9" w:rsidRDefault="00B11187">
    <w:pPr>
      <w:pStyle w:val="Kopfzeile"/>
      <w:rPr>
        <w:rFonts w:ascii="Arial" w:hAnsi="Arial" w:cs="Arial"/>
        <w:b/>
        <w:sz w:val="22"/>
        <w:szCs w:val="22"/>
        <w:lang w:val="fr-CH"/>
      </w:rPr>
    </w:pPr>
    <w:r w:rsidRPr="00BA07A9">
      <w:rPr>
        <w:rFonts w:ascii="Arial" w:hAnsi="Arial" w:cs="Arial"/>
        <w:b/>
        <w:sz w:val="22"/>
        <w:szCs w:val="22"/>
        <w:lang w:val="fr-CH"/>
      </w:rPr>
      <w:t>S</w:t>
    </w:r>
    <w:r w:rsidR="00BA07A9" w:rsidRPr="00BA07A9">
      <w:rPr>
        <w:rFonts w:ascii="Arial" w:hAnsi="Arial" w:cs="Arial"/>
        <w:b/>
        <w:sz w:val="22"/>
        <w:szCs w:val="22"/>
        <w:lang w:val="fr-CH"/>
      </w:rPr>
      <w:t xml:space="preserve">ociété suisse de cardiologie </w:t>
    </w:r>
    <w:r w:rsidR="003C5A57" w:rsidRPr="00BA07A9">
      <w:rPr>
        <w:rFonts w:ascii="Arial" w:hAnsi="Arial" w:cs="Arial"/>
        <w:b/>
        <w:sz w:val="22"/>
        <w:szCs w:val="22"/>
        <w:lang w:val="fr-CH"/>
      </w:rPr>
      <w:t>/</w:t>
    </w:r>
    <w:r w:rsidR="005C4373" w:rsidRPr="00BA07A9">
      <w:rPr>
        <w:rFonts w:ascii="Arial" w:hAnsi="Arial" w:cs="Arial"/>
        <w:b/>
        <w:sz w:val="22"/>
        <w:szCs w:val="22"/>
        <w:lang w:val="fr-CH"/>
      </w:rPr>
      <w:t xml:space="preserve"> </w:t>
    </w:r>
    <w:r w:rsidR="00BA07A9">
      <w:rPr>
        <w:rFonts w:ascii="Arial" w:hAnsi="Arial" w:cs="Arial"/>
        <w:b/>
        <w:sz w:val="22"/>
        <w:szCs w:val="22"/>
        <w:lang w:val="fr-CH"/>
      </w:rPr>
      <w:t>cardiologie pédiatrique</w:t>
    </w:r>
  </w:p>
  <w:p w14:paraId="0263C62B" w14:textId="77777777" w:rsidR="00B11187" w:rsidRPr="00BA07A9" w:rsidRDefault="00B11187">
    <w:pPr>
      <w:pStyle w:val="Kopfzeile"/>
      <w:rPr>
        <w:rFonts w:ascii="Arial" w:hAnsi="Arial" w:cs="Arial"/>
        <w:sz w:val="22"/>
        <w:szCs w:val="22"/>
        <w:lang w:val="fr-CH"/>
      </w:rPr>
    </w:pPr>
  </w:p>
  <w:p w14:paraId="48B60E00" w14:textId="77777777" w:rsidR="00B11187" w:rsidRPr="00BA07A9" w:rsidRDefault="00B11187">
    <w:pPr>
      <w:pStyle w:val="Kopfzeile"/>
      <w:rPr>
        <w:rFonts w:ascii="Arial" w:hAnsi="Arial" w:cs="Arial"/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16F"/>
    <w:multiLevelType w:val="hybridMultilevel"/>
    <w:tmpl w:val="1AC2D4B0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2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F3E55"/>
    <w:multiLevelType w:val="hybridMultilevel"/>
    <w:tmpl w:val="E79622E2"/>
    <w:lvl w:ilvl="0" w:tplc="A2DC6C8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0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3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3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17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16"/>
  </w:num>
  <w:num w:numId="17">
    <w:abstractNumId w:val="5"/>
  </w:num>
  <w:num w:numId="18">
    <w:abstractNumId w:val="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22CF0"/>
    <w:rsid w:val="000415E7"/>
    <w:rsid w:val="00066122"/>
    <w:rsid w:val="000812BD"/>
    <w:rsid w:val="000C77FE"/>
    <w:rsid w:val="000E3973"/>
    <w:rsid w:val="00114F9C"/>
    <w:rsid w:val="001444CC"/>
    <w:rsid w:val="001516FF"/>
    <w:rsid w:val="001559C0"/>
    <w:rsid w:val="00163FE2"/>
    <w:rsid w:val="00167FDC"/>
    <w:rsid w:val="00173297"/>
    <w:rsid w:val="00180913"/>
    <w:rsid w:val="001B5EF0"/>
    <w:rsid w:val="001D1BF3"/>
    <w:rsid w:val="001E2109"/>
    <w:rsid w:val="00246F08"/>
    <w:rsid w:val="0028332C"/>
    <w:rsid w:val="00291185"/>
    <w:rsid w:val="002D2267"/>
    <w:rsid w:val="002E2BD4"/>
    <w:rsid w:val="002E5943"/>
    <w:rsid w:val="0030556F"/>
    <w:rsid w:val="00333C79"/>
    <w:rsid w:val="00354381"/>
    <w:rsid w:val="0037272C"/>
    <w:rsid w:val="003B0A3B"/>
    <w:rsid w:val="003C50BD"/>
    <w:rsid w:val="003C5A57"/>
    <w:rsid w:val="003D46A1"/>
    <w:rsid w:val="003F28F7"/>
    <w:rsid w:val="003F5AD9"/>
    <w:rsid w:val="00406279"/>
    <w:rsid w:val="0045689F"/>
    <w:rsid w:val="0047073A"/>
    <w:rsid w:val="00523643"/>
    <w:rsid w:val="0053061F"/>
    <w:rsid w:val="00537AFE"/>
    <w:rsid w:val="00575019"/>
    <w:rsid w:val="00587EE6"/>
    <w:rsid w:val="00594FA0"/>
    <w:rsid w:val="005A6595"/>
    <w:rsid w:val="005B3DC0"/>
    <w:rsid w:val="005B52F6"/>
    <w:rsid w:val="005B5492"/>
    <w:rsid w:val="005B5C55"/>
    <w:rsid w:val="005C4373"/>
    <w:rsid w:val="005D2BCA"/>
    <w:rsid w:val="005D4D69"/>
    <w:rsid w:val="0064335E"/>
    <w:rsid w:val="0065165F"/>
    <w:rsid w:val="00662921"/>
    <w:rsid w:val="00673D1B"/>
    <w:rsid w:val="006B79F9"/>
    <w:rsid w:val="006B7FEF"/>
    <w:rsid w:val="00723ACB"/>
    <w:rsid w:val="00740BD6"/>
    <w:rsid w:val="00753DB9"/>
    <w:rsid w:val="00787310"/>
    <w:rsid w:val="007900C2"/>
    <w:rsid w:val="007A37C4"/>
    <w:rsid w:val="007B2D38"/>
    <w:rsid w:val="008173C2"/>
    <w:rsid w:val="008243FC"/>
    <w:rsid w:val="00832914"/>
    <w:rsid w:val="0084655F"/>
    <w:rsid w:val="00860D38"/>
    <w:rsid w:val="008727D8"/>
    <w:rsid w:val="008A355C"/>
    <w:rsid w:val="008C4F64"/>
    <w:rsid w:val="00900C14"/>
    <w:rsid w:val="00906A64"/>
    <w:rsid w:val="00990C57"/>
    <w:rsid w:val="009A427A"/>
    <w:rsid w:val="009F07FB"/>
    <w:rsid w:val="00A707D0"/>
    <w:rsid w:val="00A83831"/>
    <w:rsid w:val="00A84102"/>
    <w:rsid w:val="00A92776"/>
    <w:rsid w:val="00A94580"/>
    <w:rsid w:val="00AA4779"/>
    <w:rsid w:val="00AE1EB5"/>
    <w:rsid w:val="00AF4763"/>
    <w:rsid w:val="00AF50EE"/>
    <w:rsid w:val="00B11187"/>
    <w:rsid w:val="00B12A0A"/>
    <w:rsid w:val="00B40199"/>
    <w:rsid w:val="00B478CC"/>
    <w:rsid w:val="00B63309"/>
    <w:rsid w:val="00B63746"/>
    <w:rsid w:val="00B962F7"/>
    <w:rsid w:val="00BA07A9"/>
    <w:rsid w:val="00BC7E3F"/>
    <w:rsid w:val="00C115A4"/>
    <w:rsid w:val="00C76B35"/>
    <w:rsid w:val="00C93FCF"/>
    <w:rsid w:val="00CB1792"/>
    <w:rsid w:val="00CD17C1"/>
    <w:rsid w:val="00CD4825"/>
    <w:rsid w:val="00CD65CC"/>
    <w:rsid w:val="00D05A27"/>
    <w:rsid w:val="00D6010A"/>
    <w:rsid w:val="00DB3DA8"/>
    <w:rsid w:val="00DF6954"/>
    <w:rsid w:val="00E616F0"/>
    <w:rsid w:val="00E63EEF"/>
    <w:rsid w:val="00E908E8"/>
    <w:rsid w:val="00EB2010"/>
    <w:rsid w:val="00EB22A1"/>
    <w:rsid w:val="00EB339F"/>
    <w:rsid w:val="00EC7289"/>
    <w:rsid w:val="00ED0E89"/>
    <w:rsid w:val="00EE109F"/>
    <w:rsid w:val="00EE60A2"/>
    <w:rsid w:val="00F039D4"/>
    <w:rsid w:val="00F418ED"/>
    <w:rsid w:val="00F50B33"/>
    <w:rsid w:val="00F544FF"/>
    <w:rsid w:val="00F75D26"/>
    <w:rsid w:val="00F81DDD"/>
    <w:rsid w:val="00FA31C0"/>
    <w:rsid w:val="00FE6115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7B7178"/>
  <w15:docId w15:val="{0575469C-C958-45FE-A609-F3D47E6F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DB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3DB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3DB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3DB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962F7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am.ruediger@swisscardio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90B6-D476-4718-830E-2DCEB536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1</Pages>
  <Words>571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4</cp:revision>
  <cp:lastPrinted>1900-12-31T23:00:00Z</cp:lastPrinted>
  <dcterms:created xsi:type="dcterms:W3CDTF">2020-07-14T08:00:00Z</dcterms:created>
  <dcterms:modified xsi:type="dcterms:W3CDTF">2020-11-05T10:47:00Z</dcterms:modified>
</cp:coreProperties>
</file>