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2412" w14:textId="3EC1F464" w:rsidR="00EB339F" w:rsidRPr="00564E71" w:rsidRDefault="000C3349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Protocole de formation postgraduée et formulaire de demande pour l’attestation de formation complémentaire</w:t>
      </w:r>
    </w:p>
    <w:p w14:paraId="20CBEDB9" w14:textId="4D8CE087" w:rsidR="00F74226" w:rsidRPr="00564E71" w:rsidRDefault="000C3349" w:rsidP="00F74226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Radioprotection en pneumologie (SSP) / pneumologie pédiatrique (SSPP) </w:t>
      </w:r>
    </w:p>
    <w:p w14:paraId="65325687" w14:textId="78CE366D" w:rsidR="00EB339F" w:rsidRPr="00564E71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57A0C3C" w14:textId="00F388FB" w:rsidR="00F74226" w:rsidRPr="00564E71" w:rsidRDefault="000C3349" w:rsidP="00F74226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Elle peut être accomplie après l’obtention du titre de spécialiste en pneumologie ou de formation approfondie en pneumologie pédiatrique.</w:t>
      </w:r>
    </w:p>
    <w:p w14:paraId="2A1CB805" w14:textId="77777777" w:rsidR="00B11187" w:rsidRPr="00564E71" w:rsidRDefault="00B11187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ACC6FC9" w14:textId="2927A3C5" w:rsidR="00B11187" w:rsidRPr="00564E71" w:rsidRDefault="000C3349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564E71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1" w:name="_GoBack"/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bookmarkEnd w:id="1"/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564E71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2FBA7A84" w14:textId="3FBB39BF" w:rsidR="00B11187" w:rsidRPr="00564E71" w:rsidRDefault="000C3349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564E71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564E71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642A8A0" w14:textId="6E7F3834" w:rsidR="00EB339F" w:rsidRPr="00564E71" w:rsidRDefault="000C3349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564E71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564E71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D63DDDD" w14:textId="2F5809B8" w:rsidR="00523643" w:rsidRPr="00564E71" w:rsidRDefault="000C3349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chef-fe 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564E71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564E71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70C155EA" w14:textId="5414CDFA" w:rsidR="008727D8" w:rsidRPr="00BF52C9" w:rsidRDefault="000C3349" w:rsidP="00C37CCD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Établissement(s) pour la formation pratique</w:t>
      </w:r>
      <w:r w:rsidR="00564E71">
        <w:rPr>
          <w:rFonts w:ascii="Arial" w:eastAsia="Arial" w:hAnsi="Arial" w:cs="Arial"/>
          <w:sz w:val="22"/>
          <w:szCs w:val="22"/>
          <w:lang w:val="fr-CH"/>
        </w:rPr>
        <w:t xml:space="preserve"> en radioprotection</w:t>
      </w:r>
      <w:r>
        <w:rPr>
          <w:rFonts w:ascii="Arial" w:eastAsia="Arial" w:hAnsi="Arial" w:cs="Arial"/>
          <w:sz w:val="22"/>
          <w:szCs w:val="22"/>
          <w:lang w:val="fr-CH"/>
        </w:rPr>
        <w:t xml:space="preserve"> : </w:t>
      </w:r>
    </w:p>
    <w:p w14:paraId="2F47CEEF" w14:textId="77777777" w:rsidR="00C37CCD" w:rsidRPr="00BF52C9" w:rsidRDefault="00C37CCD" w:rsidP="00C37CCD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6B2D97" w14:paraId="5C7A047C" w14:textId="77777777" w:rsidTr="00D2488F">
        <w:tc>
          <w:tcPr>
            <w:tcW w:w="6776" w:type="dxa"/>
          </w:tcPr>
          <w:p w14:paraId="4409D729" w14:textId="1140D7C1" w:rsidR="005B52F6" w:rsidRPr="00564E71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 de formation, formateur (date, signature)</w:t>
            </w:r>
          </w:p>
        </w:tc>
        <w:tc>
          <w:tcPr>
            <w:tcW w:w="2580" w:type="dxa"/>
          </w:tcPr>
          <w:p w14:paraId="48902220" w14:textId="77777777" w:rsidR="005B52F6" w:rsidRPr="007A6B87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- au</w:t>
            </w:r>
          </w:p>
        </w:tc>
      </w:tr>
      <w:tr w:rsidR="006B2D9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6B2D9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6B2D9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0C3349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0C3349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52E8880D" w14:textId="337272A7" w:rsidR="00C37CCD" w:rsidRPr="00564E71" w:rsidRDefault="000C3349" w:rsidP="00B501FE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d’expert en radioprotection reconnu par l’OFSP </w:t>
      </w:r>
    </w:p>
    <w:p w14:paraId="5FFD508D" w14:textId="7FA1CFF1" w:rsidR="00CD65CC" w:rsidRPr="00564E71" w:rsidRDefault="000C3349" w:rsidP="00B501FE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fr-CH"/>
        </w:rPr>
      </w:pP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pour</w:t>
      </w:r>
      <w:proofErr w:type="gramEnd"/>
      <w:r>
        <w:rPr>
          <w:rFonts w:ascii="Arial" w:eastAsia="Arial" w:hAnsi="Arial" w:cs="Arial"/>
          <w:sz w:val="22"/>
          <w:szCs w:val="22"/>
          <w:lang w:val="fr-CH"/>
        </w:rPr>
        <w:t xml:space="preserve"> les médecins </w:t>
      </w:r>
      <w:r w:rsidR="00F70E8E">
        <w:rPr>
          <w:rFonts w:ascii="Arial" w:eastAsia="Arial" w:hAnsi="Arial" w:cs="Arial"/>
          <w:sz w:val="22"/>
          <w:szCs w:val="22"/>
          <w:lang w:val="fr-CH"/>
        </w:rPr>
        <w:t xml:space="preserve">qui pratiquent la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radioscopie 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564E71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7777777" w:rsidR="006B79F9" w:rsidRPr="00564E71" w:rsidRDefault="000C334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(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veuillez</w:t>
      </w:r>
      <w:proofErr w:type="gramEnd"/>
      <w:r>
        <w:rPr>
          <w:rFonts w:ascii="Arial" w:eastAsia="Arial" w:hAnsi="Arial" w:cs="Arial"/>
          <w:sz w:val="22"/>
          <w:szCs w:val="22"/>
          <w:lang w:val="fr-CH"/>
        </w:rPr>
        <w:t xml:space="preserve"> joindre une copie de l’attestation de participation au cours)</w:t>
      </w:r>
    </w:p>
    <w:p w14:paraId="1857600A" w14:textId="77777777" w:rsidR="008727D8" w:rsidRPr="00564E71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4DA9D847" w14:textId="6C649FEE" w:rsidR="006B79F9" w:rsidRPr="00564E71" w:rsidRDefault="000C334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7DAF530" w14:textId="77777777" w:rsidR="006B79F9" w:rsidRPr="00564E71" w:rsidRDefault="000C334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75FCDA4C" w14:textId="77777777" w:rsidR="006B79F9" w:rsidRPr="00564E71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04F87BB" w14:textId="15D990C7" w:rsidR="006B79F9" w:rsidRPr="00564E71" w:rsidRDefault="000C3349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>(chiffre 4.2.1 du programme) :</w:t>
      </w:r>
    </w:p>
    <w:p w14:paraId="0616B6A0" w14:textId="77777777" w:rsidR="006B79F9" w:rsidRPr="00564E71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15C13319" w14:textId="2B32D4E4" w:rsidR="00C37CCD" w:rsidRPr="00564E71" w:rsidRDefault="000C334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Choix optimal de la méthode thérapeutique ou diagnostique </w:t>
      </w:r>
      <w:r w:rsidR="00B61C3E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(justification / pose de diagnostic)</w:t>
      </w:r>
      <w:r w:rsidR="00B61C3E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ab/>
      </w:r>
      <w:r w:rsidR="00B61C3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61C3E" w:rsidRPr="00564E71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hAnsi="Arial" w:cs="Arial"/>
          <w:sz w:val="22"/>
          <w:szCs w:val="22"/>
          <w:lang w:val="de-CH"/>
        </w:rPr>
      </w:r>
      <w:r w:rsidR="0027129D">
        <w:rPr>
          <w:rFonts w:ascii="Arial" w:hAnsi="Arial" w:cs="Arial"/>
          <w:sz w:val="22"/>
          <w:szCs w:val="22"/>
          <w:lang w:val="de-CH"/>
        </w:rPr>
        <w:fldChar w:fldCharType="separate"/>
      </w:r>
      <w:r w:rsidR="00B61C3E">
        <w:rPr>
          <w:rFonts w:ascii="Arial" w:hAnsi="Arial" w:cs="Arial"/>
          <w:sz w:val="22"/>
          <w:szCs w:val="22"/>
          <w:lang w:val="de-CH"/>
        </w:rPr>
        <w:fldChar w:fldCharType="end"/>
      </w:r>
      <w:r w:rsidR="00B61C3E" w:rsidRPr="00564E71"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606E6CB1" w14:textId="77777777" w:rsidR="00C37CCD" w:rsidRPr="00564E71" w:rsidRDefault="00C37CCD" w:rsidP="00C37CCD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fr-CH" w:eastAsia="de-CH"/>
        </w:rPr>
      </w:pPr>
    </w:p>
    <w:p w14:paraId="3068D99D" w14:textId="4258B6B5" w:rsidR="00FA31C0" w:rsidRPr="00E31CE4" w:rsidRDefault="000C334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B61C3E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B61C3E" w:rsidRPr="00E31CE4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hAnsi="Arial" w:cs="Arial"/>
          <w:sz w:val="22"/>
          <w:szCs w:val="22"/>
          <w:lang w:val="de-CH"/>
        </w:rPr>
      </w:r>
      <w:r w:rsidR="0027129D">
        <w:rPr>
          <w:rFonts w:ascii="Arial" w:hAnsi="Arial" w:cs="Arial"/>
          <w:sz w:val="22"/>
          <w:szCs w:val="22"/>
          <w:lang w:val="de-CH"/>
        </w:rPr>
        <w:fldChar w:fldCharType="separate"/>
      </w:r>
      <w:r w:rsidR="00B61C3E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1713ACE" w14:textId="77777777" w:rsidR="006B79F9" w:rsidRPr="00E31CE4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FE9D188" w14:textId="77777777" w:rsidR="00FA31C0" w:rsidRPr="00D2488F" w:rsidRDefault="000C334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27129D">
        <w:rPr>
          <w:rFonts w:ascii="Arial" w:hAnsi="Arial" w:cs="Arial"/>
          <w:sz w:val="22"/>
          <w:szCs w:val="22"/>
          <w:lang w:val="de-CH"/>
        </w:rPr>
      </w:r>
      <w:r w:rsidR="0027129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564E71" w:rsidRDefault="000C334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hAnsi="Arial" w:cs="Arial"/>
          <w:sz w:val="22"/>
          <w:szCs w:val="22"/>
          <w:lang w:val="de-CH"/>
        </w:rPr>
      </w:r>
      <w:r w:rsidR="0027129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7FCF2CB8" w14:textId="77777777" w:rsidR="00B60624" w:rsidRPr="00564E71" w:rsidRDefault="00B60624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5301834D" w14:textId="10933893" w:rsidR="00FA31C0" w:rsidRPr="00564E71" w:rsidRDefault="000C3349" w:rsidP="00E13A7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Optimisation de la durée de radioscopie et de la dose</w:t>
      </w:r>
      <w:r w:rsidR="00B61C3E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E13A7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27129D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E13A7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7C16F8C9" w14:textId="77777777" w:rsidR="006B79F9" w:rsidRPr="00564E71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185332BB" w14:textId="77777777" w:rsidR="00FA31C0" w:rsidRPr="00564E71" w:rsidRDefault="000C334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de la coupe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hAnsi="Arial" w:cs="Arial"/>
          <w:sz w:val="22"/>
          <w:szCs w:val="22"/>
          <w:lang w:val="de-CH"/>
        </w:rPr>
      </w:r>
      <w:r w:rsidR="0027129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56F90C0F" w14:textId="77777777" w:rsidR="005B52F6" w:rsidRPr="00564E71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B507571" w14:textId="2CF417EA" w:rsidR="00180913" w:rsidRPr="00564E71" w:rsidRDefault="000C3349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de formation pratiques spécifiques (chiffre 4.2.2 du programme) :</w:t>
      </w:r>
    </w:p>
    <w:p w14:paraId="178C5FCC" w14:textId="77777777" w:rsidR="00D2488F" w:rsidRPr="00564E71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F5B19C3" w14:textId="074B6E2C" w:rsidR="008A355C" w:rsidRPr="00564E71" w:rsidRDefault="000C3349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 (exemples)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hAnsi="Arial" w:cs="Arial"/>
          <w:sz w:val="22"/>
          <w:szCs w:val="22"/>
          <w:lang w:val="de-CH"/>
        </w:rPr>
      </w:r>
      <w:r w:rsidR="0027129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36134041" w14:textId="77777777" w:rsidR="00C37CCD" w:rsidRPr="00564E71" w:rsidRDefault="00C37CCD" w:rsidP="00C37CCD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eastAsia="Arial" w:hAnsi="Arial" w:cs="Arial"/>
          <w:spacing w:val="-1"/>
          <w:sz w:val="22"/>
          <w:szCs w:val="22"/>
          <w:lang w:val="fr-CH"/>
        </w:rPr>
      </w:pPr>
    </w:p>
    <w:p w14:paraId="752D2A4C" w14:textId="3DBDD14D" w:rsidR="00C37CCD" w:rsidRPr="00564E71" w:rsidRDefault="000C334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Bronchoscopies, avant tout en lien avec les investigations pour tumeurs (biopsies transbronchiques) et l’extraction de corps étrangers dans le système bronchique </w:t>
      </w:r>
    </w:p>
    <w:p w14:paraId="60BC8A63" w14:textId="77777777" w:rsidR="00C37CCD" w:rsidRPr="00564E71" w:rsidRDefault="000C334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Surveillance postinterventionnelle (exclusion d’un pneumothorax) </w:t>
      </w:r>
    </w:p>
    <w:p w14:paraId="3C15DDA5" w14:textId="77777777" w:rsidR="00C37CCD" w:rsidRPr="00564E71" w:rsidRDefault="000C334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Pose de stents à l’aide de la radioscopie</w:t>
      </w:r>
    </w:p>
    <w:p w14:paraId="2DE4C913" w14:textId="77777777" w:rsidR="00C37CCD" w:rsidRPr="00C37CCD" w:rsidRDefault="000C334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Pose de drains thoraciques </w:t>
      </w:r>
    </w:p>
    <w:p w14:paraId="3D02B857" w14:textId="77777777" w:rsidR="00C37CCD" w:rsidRPr="00C37CCD" w:rsidRDefault="000C334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Ponctions transthoraciques </w:t>
      </w:r>
    </w:p>
    <w:p w14:paraId="2C66C4AA" w14:textId="15660866" w:rsidR="00C37CCD" w:rsidRPr="003C4FB1" w:rsidRDefault="00BF52C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3C4FB1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Traitement </w:t>
      </w:r>
      <w:r w:rsidR="000C3349" w:rsidRPr="003C4FB1">
        <w:rPr>
          <w:rFonts w:ascii="Arial" w:eastAsia="Arial" w:hAnsi="Arial" w:cs="Arial"/>
          <w:spacing w:val="-1"/>
          <w:sz w:val="22"/>
          <w:szCs w:val="22"/>
          <w:lang w:val="fr-CH"/>
        </w:rPr>
        <w:t>de pneumothorax p</w:t>
      </w:r>
      <w:r w:rsidRPr="003C4FB1">
        <w:rPr>
          <w:rFonts w:ascii="Arial" w:eastAsia="Arial" w:hAnsi="Arial" w:cs="Arial"/>
          <w:spacing w:val="-1"/>
          <w:sz w:val="22"/>
          <w:szCs w:val="22"/>
          <w:lang w:val="fr-CH"/>
        </w:rPr>
        <w:t>ar</w:t>
      </w:r>
      <w:r w:rsidR="000C3349" w:rsidRPr="003C4FB1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thoracoscopie </w:t>
      </w:r>
    </w:p>
    <w:p w14:paraId="7D93662D" w14:textId="6FADF5A1" w:rsidR="00C37CCD" w:rsidRPr="00564E71" w:rsidRDefault="00B61C3E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Évaluation</w:t>
      </w:r>
      <w:r w:rsidR="000C3349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de la mobilité du diaphragme à l’aide de la radioscopie </w:t>
      </w:r>
    </w:p>
    <w:p w14:paraId="1AC3C3F0" w14:textId="77777777" w:rsidR="00C37CCD" w:rsidRPr="00564E71" w:rsidRDefault="000C3349" w:rsidP="00C37CC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Curiethérapie (implantation de sources radioactives) </w:t>
      </w:r>
    </w:p>
    <w:p w14:paraId="76AAC7AD" w14:textId="77777777" w:rsidR="00180913" w:rsidRPr="00564E71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0BB404C" w14:textId="434DBA70" w:rsidR="00180913" w:rsidRPr="00564E71" w:rsidRDefault="000C3349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</w:t>
      </w:r>
      <w:proofErr w:type="gramStart"/>
      <w:r>
        <w:rPr>
          <w:rFonts w:ascii="Arial" w:eastAsia="Arial" w:hAnsi="Arial" w:cs="Arial"/>
          <w:bCs/>
          <w:sz w:val="22"/>
          <w:szCs w:val="22"/>
          <w:lang w:val="fr-CH"/>
        </w:rPr>
        <w:t>2:</w:t>
      </w:r>
      <w:proofErr w:type="gramEnd"/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7A9E4E3E" w14:textId="555F3752" w:rsidR="00180913" w:rsidRPr="00564E71" w:rsidRDefault="000C3349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connaît et comprend en détail les possibilités techniques d’optimisation de l’équipement en matière de radioprotection et peut les appliquer.</w:t>
      </w:r>
    </w:p>
    <w:p w14:paraId="262C87ED" w14:textId="77777777" w:rsidR="00180913" w:rsidRPr="00564E71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5675C0D" w14:textId="7A8A3182" w:rsidR="00180913" w:rsidRPr="00564E71" w:rsidRDefault="000C3349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</w:t>
      </w:r>
      <w:proofErr w:type="gramStart"/>
      <w:r>
        <w:rPr>
          <w:rFonts w:ascii="Arial" w:eastAsia="Arial" w:hAnsi="Arial" w:cs="Arial"/>
          <w:bCs/>
          <w:sz w:val="22"/>
          <w:szCs w:val="22"/>
          <w:lang w:val="fr-CH"/>
        </w:rPr>
        <w:t>3:</w:t>
      </w:r>
      <w:proofErr w:type="gramEnd"/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3943271B" w14:textId="7AFB6D43" w:rsidR="00180913" w:rsidRPr="00564E71" w:rsidRDefault="000C3349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est en mesure d’évaluer la dose déjà appliquée en cours d’examen et d’introduire, le cas échéant, les mesures nécessaires de correction pour éviter toute séquelle.</w:t>
      </w:r>
    </w:p>
    <w:p w14:paraId="603FFC1E" w14:textId="77777777" w:rsidR="00180913" w:rsidRPr="00564E71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1B7E56A" w14:textId="4F5B2D30" w:rsidR="00180913" w:rsidRPr="00564E71" w:rsidRDefault="000C3349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</w:t>
      </w:r>
      <w:proofErr w:type="gramStart"/>
      <w:r>
        <w:rPr>
          <w:rFonts w:ascii="Arial" w:eastAsia="Arial" w:hAnsi="Arial" w:cs="Arial"/>
          <w:bCs/>
          <w:sz w:val="22"/>
          <w:szCs w:val="22"/>
          <w:lang w:val="fr-CH"/>
        </w:rPr>
        <w:t>4:</w:t>
      </w:r>
      <w:proofErr w:type="gramEnd"/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441FDB96" w14:textId="38890249" w:rsidR="00C37CCD" w:rsidRPr="00564E71" w:rsidRDefault="000C3349" w:rsidP="00C37CCD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peut évaluer un examen effectué quant à la dose administrée au patient et conna</w:t>
      </w:r>
      <w:r w:rsidR="00DB7049">
        <w:rPr>
          <w:rFonts w:ascii="Arial" w:eastAsia="Arial" w:hAnsi="Arial" w:cs="Arial"/>
          <w:spacing w:val="-1"/>
          <w:sz w:val="22"/>
          <w:szCs w:val="22"/>
          <w:lang w:val="fr-CH"/>
        </w:rPr>
        <w:t>ît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le concept des valeurs référentielles du diagnostic, celles-ci n’étant en Suisse pas encore spécifiquement définies pour la pneumologie ou la pneumologie pédiatrique.</w:t>
      </w:r>
    </w:p>
    <w:p w14:paraId="3D936749" w14:textId="77777777" w:rsidR="00180913" w:rsidRPr="00564E71" w:rsidRDefault="00180913" w:rsidP="00C37CC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AEE2D1D" w14:textId="189FF55D" w:rsidR="00180913" w:rsidRPr="00564E71" w:rsidRDefault="000C3349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</w:t>
      </w:r>
      <w:proofErr w:type="gramStart"/>
      <w:r>
        <w:rPr>
          <w:rFonts w:ascii="Arial" w:eastAsia="Arial" w:hAnsi="Arial" w:cs="Arial"/>
          <w:bCs/>
          <w:sz w:val="22"/>
          <w:szCs w:val="22"/>
          <w:lang w:val="fr-CH"/>
        </w:rPr>
        <w:t>5:</w:t>
      </w:r>
      <w:proofErr w:type="gramEnd"/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64E71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</w:r>
      <w:r w:rsidR="0027129D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6C13CF78" w14:textId="77777777" w:rsidR="00C37CCD" w:rsidRPr="00564E71" w:rsidRDefault="000C3349" w:rsidP="00C37CCD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connaît les risques liés à l’application du rayonnement ionisant pour elle ou lui-même et pour le personnel et ils sont en mesure d’appliquer les différents moyens et mesures de protection de manière optimale.</w:t>
      </w:r>
    </w:p>
    <w:p w14:paraId="51A3DE22" w14:textId="67FD4F2A" w:rsidR="00180913" w:rsidRPr="00564E71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7BD2FAC9" w14:textId="77777777" w:rsidR="00E13A7C" w:rsidRPr="00564E71" w:rsidRDefault="00E13A7C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34084FB" w14:textId="07656A01" w:rsidR="00C37CCD" w:rsidRPr="00564E71" w:rsidRDefault="000C3349" w:rsidP="00C37CCD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Je demande l’attestation de formation complémentaire Radioprotection en pneumologie (SSP) / pneumologie pédiatrique (SSPP) </w:t>
      </w:r>
    </w:p>
    <w:p w14:paraId="01D67BC9" w14:textId="77777777" w:rsidR="00B63309" w:rsidRPr="00564E71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6B2D97" w:rsidRPr="00E31CE4" w14:paraId="651B8AD7" w14:textId="77777777">
        <w:tc>
          <w:tcPr>
            <w:tcW w:w="4465" w:type="dxa"/>
          </w:tcPr>
          <w:p w14:paraId="1C57786E" w14:textId="77777777" w:rsidR="00B11187" w:rsidRPr="00564E71" w:rsidRDefault="000C3349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Candidat-e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62B3E675" w14:textId="77777777" w:rsidR="00B11187" w:rsidRPr="00564E71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2A9D06D3" w14:textId="4F9F44F5" w:rsidR="00B11187" w:rsidRPr="00564E71" w:rsidRDefault="000C3349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Dernière personne en charge de la </w:t>
            </w:r>
            <w:r w:rsidR="00B61C3E"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formation en</w:t>
            </w:r>
            <w:r w:rsidR="00B61C3E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6B2D9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0C3349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0C3349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</w:tbl>
    <w:p w14:paraId="50627ECD" w14:textId="5B2BBC75" w:rsidR="00C115A4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7E9B011" w14:textId="77777777" w:rsidR="00E31CE4" w:rsidRPr="007A6B87" w:rsidRDefault="00E31CE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37297442" w:rsidR="00FD6634" w:rsidRPr="00EB7CDE" w:rsidRDefault="000C3349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lastRenderedPageBreak/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>:</w:t>
      </w:r>
    </w:p>
    <w:p w14:paraId="05F50BE3" w14:textId="7B2972E6" w:rsidR="00EB7CDE" w:rsidRPr="00564E71" w:rsidRDefault="000C3349" w:rsidP="00EB7CDE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Attestation de participation au cours d’expert en radioprotection reconnu par l’OFSP pour les médecins </w:t>
      </w:r>
      <w:r w:rsidR="00F70E8E">
        <w:rPr>
          <w:rFonts w:ascii="Arial" w:eastAsia="Arial" w:hAnsi="Arial" w:cs="Arial"/>
          <w:sz w:val="22"/>
          <w:szCs w:val="22"/>
          <w:lang w:val="fr-CH"/>
        </w:rPr>
        <w:t xml:space="preserve">qui </w:t>
      </w:r>
      <w:r w:rsidR="00F70E8E" w:rsidRPr="00BF52C9">
        <w:rPr>
          <w:rFonts w:ascii="Arial" w:eastAsia="Arial" w:hAnsi="Arial" w:cs="Arial"/>
          <w:sz w:val="22"/>
          <w:szCs w:val="22"/>
          <w:lang w:val="fr-CH"/>
        </w:rPr>
        <w:t>pratiquent la</w:t>
      </w:r>
      <w:r w:rsidRPr="00BF52C9">
        <w:rPr>
          <w:rFonts w:ascii="Arial" w:eastAsia="Arial" w:hAnsi="Arial" w:cs="Arial"/>
          <w:sz w:val="22"/>
          <w:szCs w:val="22"/>
          <w:lang w:val="fr-CH"/>
        </w:rPr>
        <w:t xml:space="preserve"> radioscopie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(copie) :  </w:t>
      </w:r>
    </w:p>
    <w:p w14:paraId="24D5C96A" w14:textId="0FAF8270" w:rsidR="00EB7CDE" w:rsidRPr="00564E71" w:rsidRDefault="000C3349" w:rsidP="00EB7CDE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300 francs pour les non-membres de la SSP /SSPP</w:t>
      </w:r>
      <w:r w:rsidR="002E6B61">
        <w:rPr>
          <w:rFonts w:ascii="Arial" w:eastAsia="Arial" w:hAnsi="Arial" w:cs="Arial"/>
          <w:sz w:val="22"/>
          <w:szCs w:val="22"/>
          <w:lang w:val="fr-CH"/>
        </w:rPr>
        <w:t xml:space="preserve"> ou de 100 francs </w:t>
      </w:r>
      <w:r>
        <w:rPr>
          <w:rFonts w:ascii="Arial" w:eastAsia="Arial" w:hAnsi="Arial" w:cs="Arial"/>
          <w:sz w:val="22"/>
          <w:szCs w:val="22"/>
          <w:lang w:val="fr-CH"/>
        </w:rPr>
        <w:t>pour les membres de la SSP/SSPP.</w:t>
      </w:r>
    </w:p>
    <w:p w14:paraId="389C9D58" w14:textId="312572D3" w:rsidR="00EB7CDE" w:rsidRPr="00564E71" w:rsidRDefault="000C3349" w:rsidP="00EB7CDE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Lorsque la formation en radioprotection a eu lieu à l’étranger :</w:t>
      </w:r>
      <w:r>
        <w:rPr>
          <w:rFonts w:ascii="Arial" w:eastAsia="Arial" w:hAnsi="Arial" w:cs="Arial"/>
          <w:sz w:val="22"/>
          <w:szCs w:val="22"/>
          <w:lang w:val="fr-CH"/>
        </w:rPr>
        <w:br/>
        <w:t>reconnaissance de la formation par l’Office fédéral de la santé publique (OFSP)</w:t>
      </w:r>
    </w:p>
    <w:p w14:paraId="2F1B7C16" w14:textId="77777777" w:rsidR="008A355C" w:rsidRPr="00564E71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C7435E0" w14:textId="77777777" w:rsidR="003D477A" w:rsidRPr="00564E71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329635F0" w14:textId="036D35A4" w:rsidR="00A45953" w:rsidRPr="00564E71" w:rsidRDefault="000C334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Les candidats </w:t>
      </w:r>
      <w:r w:rsidR="00E06B68">
        <w:rPr>
          <w:rFonts w:ascii="Arial" w:eastAsia="Arial" w:hAnsi="Arial" w:cs="Arial"/>
          <w:sz w:val="22"/>
          <w:szCs w:val="22"/>
          <w:lang w:val="fr-CH"/>
        </w:rPr>
        <w:t xml:space="preserve">avec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titre de </w:t>
      </w:r>
      <w:r>
        <w:rPr>
          <w:rFonts w:ascii="Arial" w:eastAsia="Arial" w:hAnsi="Arial" w:cs="Arial"/>
          <w:b/>
          <w:bCs/>
          <w:sz w:val="22"/>
          <w:szCs w:val="22"/>
          <w:lang w:val="fr-CH"/>
        </w:rPr>
        <w:t>spécialiste en pneumologie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envoyent leur dossier au secrétariat de la SSP et versent la taxe sur son compte.</w:t>
      </w:r>
    </w:p>
    <w:p w14:paraId="16CFF8F4" w14:textId="77777777" w:rsidR="00EB7CDE" w:rsidRPr="00564E71" w:rsidRDefault="00EB7CDE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B6ABFCC" w14:textId="518F4603" w:rsidR="00EB7CDE" w:rsidRPr="00564E71" w:rsidRDefault="000C3349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Société suisse de pneumologie</w:t>
      </w:r>
    </w:p>
    <w:p w14:paraId="1AC00AF3" w14:textId="71BB6221" w:rsidR="00B60624" w:rsidRPr="00564E71" w:rsidRDefault="000C3349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Reinacherstrasse 131</w:t>
      </w:r>
    </w:p>
    <w:p w14:paraId="794CD307" w14:textId="3CB0872C" w:rsidR="00EB7CDE" w:rsidRPr="00564E71" w:rsidRDefault="000C3349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4053 Bâle</w:t>
      </w:r>
    </w:p>
    <w:p w14:paraId="4BC13120" w14:textId="5B3E79AD" w:rsidR="00327DEC" w:rsidRPr="00564E71" w:rsidRDefault="000C3349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Tél. 061 686 77 47</w:t>
      </w:r>
    </w:p>
    <w:p w14:paraId="1348BAF1" w14:textId="3E7EA102" w:rsidR="00EB7CDE" w:rsidRPr="00E31CE4" w:rsidRDefault="000C3349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it-IT"/>
        </w:rPr>
      </w:pPr>
      <w:r w:rsidRPr="00E31CE4">
        <w:rPr>
          <w:rFonts w:ascii="Arial" w:eastAsia="Arial" w:hAnsi="Arial" w:cs="Arial"/>
          <w:sz w:val="22"/>
          <w:szCs w:val="22"/>
          <w:lang w:val="it-IT"/>
        </w:rPr>
        <w:t xml:space="preserve">E-Mail </w:t>
      </w:r>
      <w:hyperlink r:id="rId7" w:history="1">
        <w:r w:rsidR="00E31CE4" w:rsidRPr="000B385C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m.ruediger@pneumo.ch</w:t>
        </w:r>
      </w:hyperlink>
      <w:r w:rsidR="00E31CE4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5E311E8C" w14:textId="77777777" w:rsidR="00EB7CDE" w:rsidRPr="00E31CE4" w:rsidRDefault="00EB7CDE" w:rsidP="00EB7CD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it-IT"/>
        </w:rPr>
      </w:pPr>
    </w:p>
    <w:p w14:paraId="1D6DD7A0" w14:textId="3F28010B" w:rsidR="00EB7CDE" w:rsidRPr="00564E71" w:rsidRDefault="000C3349" w:rsidP="00EB7CD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Coordonnées bancaires :</w:t>
      </w:r>
    </w:p>
    <w:p w14:paraId="63B55874" w14:textId="70BECB46" w:rsidR="00B60624" w:rsidRPr="00564E71" w:rsidRDefault="000C3349" w:rsidP="00B60624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Société suisse de pneumologie</w:t>
      </w:r>
    </w:p>
    <w:p w14:paraId="3F0F3794" w14:textId="77777777" w:rsidR="00B60624" w:rsidRPr="00564E71" w:rsidRDefault="000C3349" w:rsidP="00B60624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IBAN : CH13 0079 0016 2584 3229 3</w:t>
      </w:r>
    </w:p>
    <w:p w14:paraId="45D3EFA6" w14:textId="77777777" w:rsidR="00B60624" w:rsidRPr="00564E71" w:rsidRDefault="000C3349" w:rsidP="00B60624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N° de compte : 16258432293</w:t>
      </w:r>
    </w:p>
    <w:p w14:paraId="6E9D86B3" w14:textId="77777777" w:rsidR="00B60624" w:rsidRPr="00A716DF" w:rsidRDefault="000C3349" w:rsidP="00B60624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en-US"/>
        </w:rPr>
      </w:pPr>
      <w:r w:rsidRPr="00564E71">
        <w:rPr>
          <w:rFonts w:ascii="Arial" w:eastAsia="Arial" w:hAnsi="Arial" w:cs="Arial"/>
          <w:sz w:val="22"/>
          <w:szCs w:val="22"/>
          <w:lang w:val="en-US"/>
        </w:rPr>
        <w:t>BIC/</w:t>
      </w:r>
      <w:proofErr w:type="gramStart"/>
      <w:r w:rsidRPr="00564E71">
        <w:rPr>
          <w:rFonts w:ascii="Arial" w:eastAsia="Arial" w:hAnsi="Arial" w:cs="Arial"/>
          <w:sz w:val="22"/>
          <w:szCs w:val="22"/>
          <w:lang w:val="en-US"/>
        </w:rPr>
        <w:t>SWIFT :</w:t>
      </w:r>
      <w:proofErr w:type="gramEnd"/>
      <w:r w:rsidRPr="00564E71">
        <w:rPr>
          <w:rFonts w:ascii="Arial" w:eastAsia="Arial" w:hAnsi="Arial" w:cs="Arial"/>
          <w:sz w:val="22"/>
          <w:szCs w:val="22"/>
          <w:lang w:val="en-US"/>
        </w:rPr>
        <w:t xml:space="preserve"> KBBECH22XXX</w:t>
      </w:r>
    </w:p>
    <w:p w14:paraId="79A4DCF2" w14:textId="77777777" w:rsidR="00106615" w:rsidRPr="00E13A7C" w:rsidRDefault="000C3349" w:rsidP="00106615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en-US"/>
        </w:rPr>
      </w:pPr>
      <w:r w:rsidRPr="00564E71">
        <w:rPr>
          <w:rFonts w:ascii="Arial" w:eastAsia="Arial" w:hAnsi="Arial" w:cs="Arial"/>
          <w:sz w:val="22"/>
          <w:szCs w:val="22"/>
          <w:lang w:val="en-US"/>
        </w:rPr>
        <w:t>Bank Clearing 790</w:t>
      </w:r>
    </w:p>
    <w:p w14:paraId="47D61352" w14:textId="55BC454F" w:rsidR="00B60624" w:rsidRPr="00564E71" w:rsidRDefault="000C3349" w:rsidP="00B60624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Banque cantonale bernoise SA, Bundesplatz 8, CH-3001 Berne</w:t>
      </w:r>
    </w:p>
    <w:p w14:paraId="57894636" w14:textId="1AB5E867" w:rsidR="00EB7CDE" w:rsidRPr="00564E71" w:rsidRDefault="00EB7CDE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FA16DAA" w14:textId="77777777" w:rsidR="00106615" w:rsidRPr="00564E71" w:rsidRDefault="00106615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BFFF214" w14:textId="1154F5FA" w:rsidR="00106615" w:rsidRPr="00564E71" w:rsidRDefault="000C3349" w:rsidP="0010661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Les candidats </w:t>
      </w:r>
      <w:r w:rsidR="00E06B68">
        <w:rPr>
          <w:rFonts w:ascii="Arial" w:eastAsia="Arial" w:hAnsi="Arial" w:cs="Arial"/>
          <w:sz w:val="22"/>
          <w:szCs w:val="22"/>
          <w:lang w:val="fr-CH"/>
        </w:rPr>
        <w:t xml:space="preserve">avec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titre de </w:t>
      </w: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approfondie en pneumologie pédiatrique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envoyent leur dossier au secrétariat de la SSP</w:t>
      </w:r>
      <w:r w:rsidR="00BF52C9">
        <w:rPr>
          <w:rFonts w:ascii="Arial" w:eastAsia="Arial" w:hAnsi="Arial" w:cs="Arial"/>
          <w:sz w:val="22"/>
          <w:szCs w:val="22"/>
          <w:lang w:val="fr-CH"/>
        </w:rPr>
        <w:t>P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et versent la taxe sur son compte.</w:t>
      </w:r>
    </w:p>
    <w:p w14:paraId="6DAB1510" w14:textId="77777777" w:rsidR="00FB00EE" w:rsidRPr="00564E71" w:rsidRDefault="00FB00EE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85773B0" w14:textId="77777777" w:rsidR="00EB7CDE" w:rsidRPr="00564E71" w:rsidRDefault="000C3349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Secrétariat de la SSPP</w:t>
      </w:r>
    </w:p>
    <w:p w14:paraId="59C3E025" w14:textId="77777777" w:rsidR="0052064F" w:rsidRPr="00564E71" w:rsidRDefault="000C3349" w:rsidP="0052064F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Arial" w:hAnsi="Arial" w:cs="Arial"/>
          <w:color w:val="000000"/>
          <w:sz w:val="22"/>
          <w:szCs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Société suisse de pneumologie pédiatrique</w:t>
      </w:r>
    </w:p>
    <w:p w14:paraId="65730FDB" w14:textId="77777777" w:rsidR="0052064F" w:rsidRPr="00564E71" w:rsidRDefault="000C3349" w:rsidP="0052064F">
      <w:pPr>
        <w:tabs>
          <w:tab w:val="left" w:pos="5670"/>
        </w:tabs>
        <w:spacing w:line="280" w:lineRule="atLeast"/>
        <w:ind w:left="567" w:hanging="567"/>
        <w:jc w:val="both"/>
        <w:rPr>
          <w:rStyle w:val="Hyperlink"/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Internet </w:t>
      </w:r>
      <w:hyperlink r:id="rId8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fr-CH"/>
          </w:rPr>
          <w:t>www.sgpp-sspp.ch</w:t>
        </w:r>
      </w:hyperlink>
    </w:p>
    <w:p w14:paraId="7E8C8DEE" w14:textId="77777777" w:rsidR="00E13A7C" w:rsidRPr="00564E71" w:rsidRDefault="00E13A7C" w:rsidP="00EB7CD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B846F58" w14:textId="7981AB10" w:rsidR="00EB7CDE" w:rsidRPr="00564E71" w:rsidRDefault="000C3349" w:rsidP="00EB7CD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Coordonnées bancaires :</w:t>
      </w:r>
    </w:p>
    <w:p w14:paraId="0EB6F82F" w14:textId="77777777" w:rsidR="0052064F" w:rsidRPr="00564E71" w:rsidRDefault="000C3349" w:rsidP="005206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 w:eastAsia="fr-CH"/>
        </w:rPr>
      </w:pPr>
      <w:r>
        <w:rPr>
          <w:rFonts w:ascii="Arial" w:eastAsia="Arial" w:hAnsi="Arial" w:cs="Arial"/>
          <w:sz w:val="22"/>
          <w:szCs w:val="22"/>
          <w:lang w:val="fr-CH" w:eastAsia="fr-CH"/>
        </w:rPr>
        <w:t>Société suisse de pneumologie pédiatrique</w:t>
      </w:r>
    </w:p>
    <w:p w14:paraId="0DDA8783" w14:textId="77777777" w:rsidR="0052064F" w:rsidRPr="00564E71" w:rsidRDefault="000C3349" w:rsidP="005206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 w:eastAsia="fr-CH"/>
        </w:rPr>
      </w:pPr>
      <w:r>
        <w:rPr>
          <w:rFonts w:ascii="Arial" w:eastAsia="Arial" w:hAnsi="Arial" w:cs="Arial"/>
          <w:sz w:val="22"/>
          <w:szCs w:val="22"/>
          <w:lang w:val="fr-CH" w:eastAsia="fr-CH"/>
        </w:rPr>
        <w:t xml:space="preserve">(SSPP) </w:t>
      </w:r>
    </w:p>
    <w:p w14:paraId="138D7799" w14:textId="77777777" w:rsidR="0052064F" w:rsidRPr="00E31CE4" w:rsidRDefault="000C3349" w:rsidP="005206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fr-CH"/>
        </w:rPr>
      </w:pPr>
      <w:r>
        <w:rPr>
          <w:rFonts w:ascii="Arial" w:eastAsia="Arial" w:hAnsi="Arial" w:cs="Arial"/>
          <w:sz w:val="22"/>
          <w:szCs w:val="22"/>
          <w:lang w:val="fr-CH" w:eastAsia="fr-CH"/>
        </w:rPr>
        <w:t>8006 Zurich</w:t>
      </w:r>
    </w:p>
    <w:p w14:paraId="3531D53E" w14:textId="77777777" w:rsidR="0052064F" w:rsidRPr="00E31CE4" w:rsidRDefault="000C3349" w:rsidP="005206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fr-CH"/>
        </w:rPr>
      </w:pPr>
      <w:r>
        <w:rPr>
          <w:rFonts w:ascii="Arial" w:eastAsia="Arial" w:hAnsi="Arial" w:cs="Arial"/>
          <w:sz w:val="22"/>
          <w:szCs w:val="22"/>
          <w:lang w:val="fr-CH" w:eastAsia="fr-CH"/>
        </w:rPr>
        <w:t>Compte ccp 60-186771-2</w:t>
      </w:r>
    </w:p>
    <w:p w14:paraId="53CE68E4" w14:textId="77777777" w:rsidR="0052064F" w:rsidRPr="00E31CE4" w:rsidRDefault="000C3349" w:rsidP="0052064F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fr-CH" w:eastAsia="fr-CH"/>
        </w:rPr>
        <w:t>CH74 0900 0000 6018 67712</w:t>
      </w:r>
    </w:p>
    <w:p w14:paraId="72BF90CC" w14:textId="436C7C44" w:rsidR="00EB7CDE" w:rsidRPr="00E31CE4" w:rsidRDefault="00EB7CDE" w:rsidP="00EB7CDE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sectPr w:rsidR="00EB7CDE" w:rsidRPr="00E31CE4" w:rsidSect="00E13A7C"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FC05" w14:textId="77777777" w:rsidR="0027129D" w:rsidRDefault="0027129D">
      <w:r>
        <w:separator/>
      </w:r>
    </w:p>
  </w:endnote>
  <w:endnote w:type="continuationSeparator" w:id="0">
    <w:p w14:paraId="01C5CEF3" w14:textId="77777777" w:rsidR="0027129D" w:rsidRDefault="0027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F1D8" w14:textId="697A20A6" w:rsidR="003C50BD" w:rsidRPr="00D2488F" w:rsidRDefault="000C3349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52064F">
      <w:rPr>
        <w:rFonts w:ascii="Arial" w:hAnsi="Arial" w:cs="Arial"/>
        <w:noProof/>
        <w:sz w:val="20"/>
        <w:szCs w:val="20"/>
      </w:rPr>
      <w:t>4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0C334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52064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267D" w14:textId="77777777" w:rsidR="0027129D" w:rsidRDefault="0027129D">
      <w:r>
        <w:separator/>
      </w:r>
    </w:p>
  </w:footnote>
  <w:footnote w:type="continuationSeparator" w:id="0">
    <w:p w14:paraId="08EB143B" w14:textId="77777777" w:rsidR="0027129D" w:rsidRDefault="0027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FF36" w14:textId="1093EEBD" w:rsidR="00B11187" w:rsidRPr="00D13399" w:rsidRDefault="000C3349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564E71">
      <w:rPr>
        <w:rFonts w:ascii="Arial" w:eastAsia="Arial" w:hAnsi="Arial" w:cs="Arial"/>
        <w:b/>
        <w:bCs/>
        <w:sz w:val="22"/>
        <w:szCs w:val="22"/>
        <w:lang w:val="de-CH"/>
      </w:rPr>
      <w:t>Schweizerische Gesellschaft für Pneumologie / Schweizerische Gesellschaft für pädiatrische Pneumologie</w:t>
    </w:r>
  </w:p>
  <w:p w14:paraId="592C6DCB" w14:textId="4A20554D" w:rsidR="00B11187" w:rsidRPr="00E13A7C" w:rsidRDefault="000C3349">
    <w:pPr>
      <w:pStyle w:val="Kopfzeile"/>
      <w:rPr>
        <w:rFonts w:ascii="Arial" w:hAnsi="Arial" w:cs="Arial"/>
        <w:sz w:val="22"/>
        <w:szCs w:val="22"/>
        <w:lang w:val="fr-CH"/>
      </w:rPr>
    </w:pPr>
    <w:r>
      <w:rPr>
        <w:rFonts w:ascii="Arial" w:eastAsia="Arial" w:hAnsi="Arial" w:cs="Arial"/>
        <w:sz w:val="22"/>
        <w:szCs w:val="22"/>
        <w:lang w:val="fr-CH"/>
      </w:rPr>
      <w:t>Société Suisse de Pneumologie / Société Suisse de Pneumologie Pédiatrique</w:t>
    </w:r>
  </w:p>
  <w:p w14:paraId="187CE0E9" w14:textId="5575464F" w:rsidR="00B11187" w:rsidRPr="00D13399" w:rsidRDefault="000C3349">
    <w:pPr>
      <w:pStyle w:val="Kopfzeile"/>
      <w:rPr>
        <w:rFonts w:ascii="Arial" w:hAnsi="Arial" w:cs="Arial"/>
        <w:sz w:val="22"/>
        <w:szCs w:val="22"/>
        <w:lang w:val="it-IT"/>
      </w:rPr>
    </w:pPr>
    <w:r w:rsidRPr="00564E71">
      <w:rPr>
        <w:rFonts w:ascii="Arial" w:eastAsia="Arial" w:hAnsi="Arial" w:cs="Arial"/>
        <w:sz w:val="22"/>
        <w:szCs w:val="22"/>
        <w:lang w:val="it-IT"/>
      </w:rPr>
      <w:t>Società Svizzera di Pneumologia / Società Svizzera di Pneumologia Pediatrica</w:t>
    </w:r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801"/>
    <w:multiLevelType w:val="hybridMultilevel"/>
    <w:tmpl w:val="12CA2A70"/>
    <w:lvl w:ilvl="0" w:tplc="A1549A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CEA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2D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64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5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6D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1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E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2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220A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12F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E1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A0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6E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63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D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2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E4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E2268AA6">
      <w:start w:val="1"/>
      <w:numFmt w:val="lowerLetter"/>
      <w:lvlText w:val="%1)"/>
      <w:lvlJc w:val="left"/>
      <w:pPr>
        <w:ind w:left="7101" w:hanging="360"/>
      </w:pPr>
    </w:lvl>
    <w:lvl w:ilvl="1" w:tplc="98EAC9A0">
      <w:start w:val="1"/>
      <w:numFmt w:val="lowerLetter"/>
      <w:lvlText w:val="%2."/>
      <w:lvlJc w:val="left"/>
      <w:pPr>
        <w:ind w:left="7821" w:hanging="360"/>
      </w:pPr>
    </w:lvl>
    <w:lvl w:ilvl="2" w:tplc="928A4244" w:tentative="1">
      <w:start w:val="1"/>
      <w:numFmt w:val="lowerRoman"/>
      <w:lvlText w:val="%3."/>
      <w:lvlJc w:val="right"/>
      <w:pPr>
        <w:ind w:left="8541" w:hanging="180"/>
      </w:pPr>
    </w:lvl>
    <w:lvl w:ilvl="3" w:tplc="954E7A98" w:tentative="1">
      <w:start w:val="1"/>
      <w:numFmt w:val="decimal"/>
      <w:lvlText w:val="%4."/>
      <w:lvlJc w:val="left"/>
      <w:pPr>
        <w:ind w:left="9261" w:hanging="360"/>
      </w:pPr>
    </w:lvl>
    <w:lvl w:ilvl="4" w:tplc="B5A4C55E" w:tentative="1">
      <w:start w:val="1"/>
      <w:numFmt w:val="lowerLetter"/>
      <w:lvlText w:val="%5."/>
      <w:lvlJc w:val="left"/>
      <w:pPr>
        <w:ind w:left="9981" w:hanging="360"/>
      </w:pPr>
    </w:lvl>
    <w:lvl w:ilvl="5" w:tplc="5E484596" w:tentative="1">
      <w:start w:val="1"/>
      <w:numFmt w:val="lowerRoman"/>
      <w:lvlText w:val="%6."/>
      <w:lvlJc w:val="right"/>
      <w:pPr>
        <w:ind w:left="10701" w:hanging="180"/>
      </w:pPr>
    </w:lvl>
    <w:lvl w:ilvl="6" w:tplc="044A0D6A" w:tentative="1">
      <w:start w:val="1"/>
      <w:numFmt w:val="decimal"/>
      <w:lvlText w:val="%7."/>
      <w:lvlJc w:val="left"/>
      <w:pPr>
        <w:ind w:left="11421" w:hanging="360"/>
      </w:pPr>
    </w:lvl>
    <w:lvl w:ilvl="7" w:tplc="EA44DD7A" w:tentative="1">
      <w:start w:val="1"/>
      <w:numFmt w:val="lowerLetter"/>
      <w:lvlText w:val="%8."/>
      <w:lvlJc w:val="left"/>
      <w:pPr>
        <w:ind w:left="12141" w:hanging="360"/>
      </w:pPr>
    </w:lvl>
    <w:lvl w:ilvl="8" w:tplc="5454B5DC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BC7A3DB6">
      <w:start w:val="1"/>
      <w:numFmt w:val="lowerLetter"/>
      <w:lvlText w:val="%1)"/>
      <w:lvlJc w:val="left"/>
      <w:pPr>
        <w:ind w:left="720" w:hanging="360"/>
      </w:pPr>
    </w:lvl>
    <w:lvl w:ilvl="1" w:tplc="D97A9A54" w:tentative="1">
      <w:start w:val="1"/>
      <w:numFmt w:val="lowerLetter"/>
      <w:lvlText w:val="%2."/>
      <w:lvlJc w:val="left"/>
      <w:pPr>
        <w:ind w:left="1440" w:hanging="360"/>
      </w:pPr>
    </w:lvl>
    <w:lvl w:ilvl="2" w:tplc="2EA01CB0" w:tentative="1">
      <w:start w:val="1"/>
      <w:numFmt w:val="lowerRoman"/>
      <w:lvlText w:val="%3."/>
      <w:lvlJc w:val="right"/>
      <w:pPr>
        <w:ind w:left="2160" w:hanging="180"/>
      </w:pPr>
    </w:lvl>
    <w:lvl w:ilvl="3" w:tplc="120A7B2C" w:tentative="1">
      <w:start w:val="1"/>
      <w:numFmt w:val="decimal"/>
      <w:lvlText w:val="%4."/>
      <w:lvlJc w:val="left"/>
      <w:pPr>
        <w:ind w:left="2880" w:hanging="360"/>
      </w:pPr>
    </w:lvl>
    <w:lvl w:ilvl="4" w:tplc="D03876CC" w:tentative="1">
      <w:start w:val="1"/>
      <w:numFmt w:val="lowerLetter"/>
      <w:lvlText w:val="%5."/>
      <w:lvlJc w:val="left"/>
      <w:pPr>
        <w:ind w:left="3600" w:hanging="360"/>
      </w:pPr>
    </w:lvl>
    <w:lvl w:ilvl="5" w:tplc="0C2C53A8" w:tentative="1">
      <w:start w:val="1"/>
      <w:numFmt w:val="lowerRoman"/>
      <w:lvlText w:val="%6."/>
      <w:lvlJc w:val="right"/>
      <w:pPr>
        <w:ind w:left="4320" w:hanging="180"/>
      </w:pPr>
    </w:lvl>
    <w:lvl w:ilvl="6" w:tplc="E72AE8EE" w:tentative="1">
      <w:start w:val="1"/>
      <w:numFmt w:val="decimal"/>
      <w:lvlText w:val="%7."/>
      <w:lvlJc w:val="left"/>
      <w:pPr>
        <w:ind w:left="5040" w:hanging="360"/>
      </w:pPr>
    </w:lvl>
    <w:lvl w:ilvl="7" w:tplc="BAF4B4C0" w:tentative="1">
      <w:start w:val="1"/>
      <w:numFmt w:val="lowerLetter"/>
      <w:lvlText w:val="%8."/>
      <w:lvlJc w:val="left"/>
      <w:pPr>
        <w:ind w:left="5760" w:hanging="360"/>
      </w:pPr>
    </w:lvl>
    <w:lvl w:ilvl="8" w:tplc="A086E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A656DCAA">
      <w:start w:val="1"/>
      <w:numFmt w:val="lowerLetter"/>
      <w:lvlText w:val="%1)"/>
      <w:lvlJc w:val="left"/>
      <w:pPr>
        <w:ind w:left="720" w:hanging="360"/>
      </w:pPr>
    </w:lvl>
    <w:lvl w:ilvl="1" w:tplc="F2F68DD2" w:tentative="1">
      <w:start w:val="1"/>
      <w:numFmt w:val="lowerLetter"/>
      <w:lvlText w:val="%2."/>
      <w:lvlJc w:val="left"/>
      <w:pPr>
        <w:ind w:left="1440" w:hanging="360"/>
      </w:pPr>
    </w:lvl>
    <w:lvl w:ilvl="2" w:tplc="50705E28" w:tentative="1">
      <w:start w:val="1"/>
      <w:numFmt w:val="lowerRoman"/>
      <w:lvlText w:val="%3."/>
      <w:lvlJc w:val="right"/>
      <w:pPr>
        <w:ind w:left="2160" w:hanging="180"/>
      </w:pPr>
    </w:lvl>
    <w:lvl w:ilvl="3" w:tplc="883AB4DE" w:tentative="1">
      <w:start w:val="1"/>
      <w:numFmt w:val="decimal"/>
      <w:lvlText w:val="%4."/>
      <w:lvlJc w:val="left"/>
      <w:pPr>
        <w:ind w:left="2880" w:hanging="360"/>
      </w:pPr>
    </w:lvl>
    <w:lvl w:ilvl="4" w:tplc="5E963CB4" w:tentative="1">
      <w:start w:val="1"/>
      <w:numFmt w:val="lowerLetter"/>
      <w:lvlText w:val="%5."/>
      <w:lvlJc w:val="left"/>
      <w:pPr>
        <w:ind w:left="3600" w:hanging="360"/>
      </w:pPr>
    </w:lvl>
    <w:lvl w:ilvl="5" w:tplc="3D0A2BCC" w:tentative="1">
      <w:start w:val="1"/>
      <w:numFmt w:val="lowerRoman"/>
      <w:lvlText w:val="%6."/>
      <w:lvlJc w:val="right"/>
      <w:pPr>
        <w:ind w:left="4320" w:hanging="180"/>
      </w:pPr>
    </w:lvl>
    <w:lvl w:ilvl="6" w:tplc="8FC27D64" w:tentative="1">
      <w:start w:val="1"/>
      <w:numFmt w:val="decimal"/>
      <w:lvlText w:val="%7."/>
      <w:lvlJc w:val="left"/>
      <w:pPr>
        <w:ind w:left="5040" w:hanging="360"/>
      </w:pPr>
    </w:lvl>
    <w:lvl w:ilvl="7" w:tplc="D2664CDA" w:tentative="1">
      <w:start w:val="1"/>
      <w:numFmt w:val="lowerLetter"/>
      <w:lvlText w:val="%8."/>
      <w:lvlJc w:val="left"/>
      <w:pPr>
        <w:ind w:left="5760" w:hanging="360"/>
      </w:pPr>
    </w:lvl>
    <w:lvl w:ilvl="8" w:tplc="BA747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7B0E6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A5960" w:tentative="1">
      <w:start w:val="1"/>
      <w:numFmt w:val="lowerLetter"/>
      <w:lvlText w:val="%2."/>
      <w:lvlJc w:val="left"/>
      <w:pPr>
        <w:ind w:left="1440" w:hanging="360"/>
      </w:pPr>
    </w:lvl>
    <w:lvl w:ilvl="2" w:tplc="145C77EA" w:tentative="1">
      <w:start w:val="1"/>
      <w:numFmt w:val="lowerRoman"/>
      <w:lvlText w:val="%3."/>
      <w:lvlJc w:val="right"/>
      <w:pPr>
        <w:ind w:left="2160" w:hanging="180"/>
      </w:pPr>
    </w:lvl>
    <w:lvl w:ilvl="3" w:tplc="B19C61F2" w:tentative="1">
      <w:start w:val="1"/>
      <w:numFmt w:val="decimal"/>
      <w:lvlText w:val="%4."/>
      <w:lvlJc w:val="left"/>
      <w:pPr>
        <w:ind w:left="2880" w:hanging="360"/>
      </w:pPr>
    </w:lvl>
    <w:lvl w:ilvl="4" w:tplc="DB4C9010" w:tentative="1">
      <w:start w:val="1"/>
      <w:numFmt w:val="lowerLetter"/>
      <w:lvlText w:val="%5."/>
      <w:lvlJc w:val="left"/>
      <w:pPr>
        <w:ind w:left="3600" w:hanging="360"/>
      </w:pPr>
    </w:lvl>
    <w:lvl w:ilvl="5" w:tplc="4D02979C" w:tentative="1">
      <w:start w:val="1"/>
      <w:numFmt w:val="lowerRoman"/>
      <w:lvlText w:val="%6."/>
      <w:lvlJc w:val="right"/>
      <w:pPr>
        <w:ind w:left="4320" w:hanging="180"/>
      </w:pPr>
    </w:lvl>
    <w:lvl w:ilvl="6" w:tplc="D6E237C6" w:tentative="1">
      <w:start w:val="1"/>
      <w:numFmt w:val="decimal"/>
      <w:lvlText w:val="%7."/>
      <w:lvlJc w:val="left"/>
      <w:pPr>
        <w:ind w:left="5040" w:hanging="360"/>
      </w:pPr>
    </w:lvl>
    <w:lvl w:ilvl="7" w:tplc="EFF091D8" w:tentative="1">
      <w:start w:val="1"/>
      <w:numFmt w:val="lowerLetter"/>
      <w:lvlText w:val="%8."/>
      <w:lvlJc w:val="left"/>
      <w:pPr>
        <w:ind w:left="5760" w:hanging="360"/>
      </w:pPr>
    </w:lvl>
    <w:lvl w:ilvl="8" w:tplc="88E66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3F89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C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2C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68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6F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69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62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C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E5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D868897E">
      <w:start w:val="1"/>
      <w:numFmt w:val="lowerLetter"/>
      <w:lvlText w:val="%1)"/>
      <w:lvlJc w:val="left"/>
      <w:pPr>
        <w:ind w:left="720" w:hanging="360"/>
      </w:pPr>
    </w:lvl>
    <w:lvl w:ilvl="1" w:tplc="441E9C94" w:tentative="1">
      <w:start w:val="1"/>
      <w:numFmt w:val="lowerLetter"/>
      <w:lvlText w:val="%2."/>
      <w:lvlJc w:val="left"/>
      <w:pPr>
        <w:ind w:left="1440" w:hanging="360"/>
      </w:pPr>
    </w:lvl>
    <w:lvl w:ilvl="2" w:tplc="56C8C2CA" w:tentative="1">
      <w:start w:val="1"/>
      <w:numFmt w:val="lowerRoman"/>
      <w:lvlText w:val="%3."/>
      <w:lvlJc w:val="right"/>
      <w:pPr>
        <w:ind w:left="2160" w:hanging="180"/>
      </w:pPr>
    </w:lvl>
    <w:lvl w:ilvl="3" w:tplc="476A2F20" w:tentative="1">
      <w:start w:val="1"/>
      <w:numFmt w:val="decimal"/>
      <w:lvlText w:val="%4."/>
      <w:lvlJc w:val="left"/>
      <w:pPr>
        <w:ind w:left="2880" w:hanging="360"/>
      </w:pPr>
    </w:lvl>
    <w:lvl w:ilvl="4" w:tplc="33803E0E" w:tentative="1">
      <w:start w:val="1"/>
      <w:numFmt w:val="lowerLetter"/>
      <w:lvlText w:val="%5."/>
      <w:lvlJc w:val="left"/>
      <w:pPr>
        <w:ind w:left="3600" w:hanging="360"/>
      </w:pPr>
    </w:lvl>
    <w:lvl w:ilvl="5" w:tplc="13840622" w:tentative="1">
      <w:start w:val="1"/>
      <w:numFmt w:val="lowerRoman"/>
      <w:lvlText w:val="%6."/>
      <w:lvlJc w:val="right"/>
      <w:pPr>
        <w:ind w:left="4320" w:hanging="180"/>
      </w:pPr>
    </w:lvl>
    <w:lvl w:ilvl="6" w:tplc="99748AEE" w:tentative="1">
      <w:start w:val="1"/>
      <w:numFmt w:val="decimal"/>
      <w:lvlText w:val="%7."/>
      <w:lvlJc w:val="left"/>
      <w:pPr>
        <w:ind w:left="5040" w:hanging="360"/>
      </w:pPr>
    </w:lvl>
    <w:lvl w:ilvl="7" w:tplc="4496ADFA" w:tentative="1">
      <w:start w:val="1"/>
      <w:numFmt w:val="lowerLetter"/>
      <w:lvlText w:val="%8."/>
      <w:lvlJc w:val="left"/>
      <w:pPr>
        <w:ind w:left="5760" w:hanging="360"/>
      </w:pPr>
    </w:lvl>
    <w:lvl w:ilvl="8" w:tplc="E2068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0DDC25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03A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B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C2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83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4F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8D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A6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C5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11B0FDB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A1327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D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E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88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C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AB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65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6D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E0E8A8DC">
      <w:start w:val="1"/>
      <w:numFmt w:val="lowerLetter"/>
      <w:lvlText w:val="%1)"/>
      <w:lvlJc w:val="left"/>
      <w:pPr>
        <w:ind w:left="7101" w:hanging="360"/>
      </w:pPr>
    </w:lvl>
    <w:lvl w:ilvl="1" w:tplc="83002DA6">
      <w:start w:val="1"/>
      <w:numFmt w:val="lowerLetter"/>
      <w:lvlText w:val="%2."/>
      <w:lvlJc w:val="left"/>
      <w:pPr>
        <w:ind w:left="7821" w:hanging="360"/>
      </w:pPr>
    </w:lvl>
    <w:lvl w:ilvl="2" w:tplc="A5CE38E0" w:tentative="1">
      <w:start w:val="1"/>
      <w:numFmt w:val="lowerRoman"/>
      <w:lvlText w:val="%3."/>
      <w:lvlJc w:val="right"/>
      <w:pPr>
        <w:ind w:left="8541" w:hanging="180"/>
      </w:pPr>
    </w:lvl>
    <w:lvl w:ilvl="3" w:tplc="4E64D0C4" w:tentative="1">
      <w:start w:val="1"/>
      <w:numFmt w:val="decimal"/>
      <w:lvlText w:val="%4."/>
      <w:lvlJc w:val="left"/>
      <w:pPr>
        <w:ind w:left="9261" w:hanging="360"/>
      </w:pPr>
    </w:lvl>
    <w:lvl w:ilvl="4" w:tplc="8F74CD28" w:tentative="1">
      <w:start w:val="1"/>
      <w:numFmt w:val="lowerLetter"/>
      <w:lvlText w:val="%5."/>
      <w:lvlJc w:val="left"/>
      <w:pPr>
        <w:ind w:left="9981" w:hanging="360"/>
      </w:pPr>
    </w:lvl>
    <w:lvl w:ilvl="5" w:tplc="36500626" w:tentative="1">
      <w:start w:val="1"/>
      <w:numFmt w:val="lowerRoman"/>
      <w:lvlText w:val="%6."/>
      <w:lvlJc w:val="right"/>
      <w:pPr>
        <w:ind w:left="10701" w:hanging="180"/>
      </w:pPr>
    </w:lvl>
    <w:lvl w:ilvl="6" w:tplc="46744EC6" w:tentative="1">
      <w:start w:val="1"/>
      <w:numFmt w:val="decimal"/>
      <w:lvlText w:val="%7."/>
      <w:lvlJc w:val="left"/>
      <w:pPr>
        <w:ind w:left="11421" w:hanging="360"/>
      </w:pPr>
    </w:lvl>
    <w:lvl w:ilvl="7" w:tplc="7CCACBCA" w:tentative="1">
      <w:start w:val="1"/>
      <w:numFmt w:val="lowerLetter"/>
      <w:lvlText w:val="%8."/>
      <w:lvlJc w:val="left"/>
      <w:pPr>
        <w:ind w:left="12141" w:hanging="360"/>
      </w:pPr>
    </w:lvl>
    <w:lvl w:ilvl="8" w:tplc="97CE33F2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870AF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A2706" w:tentative="1">
      <w:start w:val="1"/>
      <w:numFmt w:val="lowerLetter"/>
      <w:lvlText w:val="%2."/>
      <w:lvlJc w:val="left"/>
      <w:pPr>
        <w:ind w:left="1440" w:hanging="360"/>
      </w:pPr>
    </w:lvl>
    <w:lvl w:ilvl="2" w:tplc="7C94C344" w:tentative="1">
      <w:start w:val="1"/>
      <w:numFmt w:val="lowerRoman"/>
      <w:lvlText w:val="%3."/>
      <w:lvlJc w:val="right"/>
      <w:pPr>
        <w:ind w:left="2160" w:hanging="180"/>
      </w:pPr>
    </w:lvl>
    <w:lvl w:ilvl="3" w:tplc="93DA8F6C" w:tentative="1">
      <w:start w:val="1"/>
      <w:numFmt w:val="decimal"/>
      <w:lvlText w:val="%4."/>
      <w:lvlJc w:val="left"/>
      <w:pPr>
        <w:ind w:left="2880" w:hanging="360"/>
      </w:pPr>
    </w:lvl>
    <w:lvl w:ilvl="4" w:tplc="93D253C8" w:tentative="1">
      <w:start w:val="1"/>
      <w:numFmt w:val="lowerLetter"/>
      <w:lvlText w:val="%5."/>
      <w:lvlJc w:val="left"/>
      <w:pPr>
        <w:ind w:left="3600" w:hanging="360"/>
      </w:pPr>
    </w:lvl>
    <w:lvl w:ilvl="5" w:tplc="AA983E58" w:tentative="1">
      <w:start w:val="1"/>
      <w:numFmt w:val="lowerRoman"/>
      <w:lvlText w:val="%6."/>
      <w:lvlJc w:val="right"/>
      <w:pPr>
        <w:ind w:left="4320" w:hanging="180"/>
      </w:pPr>
    </w:lvl>
    <w:lvl w:ilvl="6" w:tplc="160E5D56" w:tentative="1">
      <w:start w:val="1"/>
      <w:numFmt w:val="decimal"/>
      <w:lvlText w:val="%7."/>
      <w:lvlJc w:val="left"/>
      <w:pPr>
        <w:ind w:left="5040" w:hanging="360"/>
      </w:pPr>
    </w:lvl>
    <w:lvl w:ilvl="7" w:tplc="2586F2F4" w:tentative="1">
      <w:start w:val="1"/>
      <w:numFmt w:val="lowerLetter"/>
      <w:lvlText w:val="%8."/>
      <w:lvlJc w:val="left"/>
      <w:pPr>
        <w:ind w:left="5760" w:hanging="360"/>
      </w:pPr>
    </w:lvl>
    <w:lvl w:ilvl="8" w:tplc="1D243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BFAE03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FD4C89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3727B0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B270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EAF3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630DFD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8887ED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7FE676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DCCC6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DE085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8CB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EE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6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88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B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4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7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49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3A5C64CA">
      <w:start w:val="1"/>
      <w:numFmt w:val="decimal"/>
      <w:lvlText w:val="%1."/>
      <w:lvlJc w:val="left"/>
      <w:pPr>
        <w:ind w:left="720" w:hanging="360"/>
      </w:pPr>
    </w:lvl>
    <w:lvl w:ilvl="1" w:tplc="FF04F99A" w:tentative="1">
      <w:start w:val="1"/>
      <w:numFmt w:val="lowerLetter"/>
      <w:lvlText w:val="%2."/>
      <w:lvlJc w:val="left"/>
      <w:pPr>
        <w:ind w:left="1440" w:hanging="360"/>
      </w:pPr>
    </w:lvl>
    <w:lvl w:ilvl="2" w:tplc="3B4666B8" w:tentative="1">
      <w:start w:val="1"/>
      <w:numFmt w:val="lowerRoman"/>
      <w:lvlText w:val="%3."/>
      <w:lvlJc w:val="right"/>
      <w:pPr>
        <w:ind w:left="2160" w:hanging="180"/>
      </w:pPr>
    </w:lvl>
    <w:lvl w:ilvl="3" w:tplc="FF6C658E" w:tentative="1">
      <w:start w:val="1"/>
      <w:numFmt w:val="decimal"/>
      <w:lvlText w:val="%4."/>
      <w:lvlJc w:val="left"/>
      <w:pPr>
        <w:ind w:left="2880" w:hanging="360"/>
      </w:pPr>
    </w:lvl>
    <w:lvl w:ilvl="4" w:tplc="68EC806C" w:tentative="1">
      <w:start w:val="1"/>
      <w:numFmt w:val="lowerLetter"/>
      <w:lvlText w:val="%5."/>
      <w:lvlJc w:val="left"/>
      <w:pPr>
        <w:ind w:left="3600" w:hanging="360"/>
      </w:pPr>
    </w:lvl>
    <w:lvl w:ilvl="5" w:tplc="5628C812" w:tentative="1">
      <w:start w:val="1"/>
      <w:numFmt w:val="lowerRoman"/>
      <w:lvlText w:val="%6."/>
      <w:lvlJc w:val="right"/>
      <w:pPr>
        <w:ind w:left="4320" w:hanging="180"/>
      </w:pPr>
    </w:lvl>
    <w:lvl w:ilvl="6" w:tplc="0ACE0408" w:tentative="1">
      <w:start w:val="1"/>
      <w:numFmt w:val="decimal"/>
      <w:lvlText w:val="%7."/>
      <w:lvlJc w:val="left"/>
      <w:pPr>
        <w:ind w:left="5040" w:hanging="360"/>
      </w:pPr>
    </w:lvl>
    <w:lvl w:ilvl="7" w:tplc="EF66C190" w:tentative="1">
      <w:start w:val="1"/>
      <w:numFmt w:val="lowerLetter"/>
      <w:lvlText w:val="%8."/>
      <w:lvlJc w:val="left"/>
      <w:pPr>
        <w:ind w:left="5760" w:hanging="360"/>
      </w:pPr>
    </w:lvl>
    <w:lvl w:ilvl="8" w:tplc="63345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9660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25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21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C0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4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6D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0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28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AB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D8802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CEC10" w:tentative="1">
      <w:start w:val="1"/>
      <w:numFmt w:val="lowerLetter"/>
      <w:lvlText w:val="%2."/>
      <w:lvlJc w:val="left"/>
      <w:pPr>
        <w:ind w:left="1440" w:hanging="360"/>
      </w:pPr>
    </w:lvl>
    <w:lvl w:ilvl="2" w:tplc="E0A22B62" w:tentative="1">
      <w:start w:val="1"/>
      <w:numFmt w:val="lowerRoman"/>
      <w:lvlText w:val="%3."/>
      <w:lvlJc w:val="right"/>
      <w:pPr>
        <w:ind w:left="2160" w:hanging="180"/>
      </w:pPr>
    </w:lvl>
    <w:lvl w:ilvl="3" w:tplc="A5BE1B18" w:tentative="1">
      <w:start w:val="1"/>
      <w:numFmt w:val="decimal"/>
      <w:lvlText w:val="%4."/>
      <w:lvlJc w:val="left"/>
      <w:pPr>
        <w:ind w:left="2880" w:hanging="360"/>
      </w:pPr>
    </w:lvl>
    <w:lvl w:ilvl="4" w:tplc="A670B678" w:tentative="1">
      <w:start w:val="1"/>
      <w:numFmt w:val="lowerLetter"/>
      <w:lvlText w:val="%5."/>
      <w:lvlJc w:val="left"/>
      <w:pPr>
        <w:ind w:left="3600" w:hanging="360"/>
      </w:pPr>
    </w:lvl>
    <w:lvl w:ilvl="5" w:tplc="D3142898" w:tentative="1">
      <w:start w:val="1"/>
      <w:numFmt w:val="lowerRoman"/>
      <w:lvlText w:val="%6."/>
      <w:lvlJc w:val="right"/>
      <w:pPr>
        <w:ind w:left="4320" w:hanging="180"/>
      </w:pPr>
    </w:lvl>
    <w:lvl w:ilvl="6" w:tplc="C55CF140" w:tentative="1">
      <w:start w:val="1"/>
      <w:numFmt w:val="decimal"/>
      <w:lvlText w:val="%7."/>
      <w:lvlJc w:val="left"/>
      <w:pPr>
        <w:ind w:left="5040" w:hanging="360"/>
      </w:pPr>
    </w:lvl>
    <w:lvl w:ilvl="7" w:tplc="B6A8E9B8" w:tentative="1">
      <w:start w:val="1"/>
      <w:numFmt w:val="lowerLetter"/>
      <w:lvlText w:val="%8."/>
      <w:lvlJc w:val="left"/>
      <w:pPr>
        <w:ind w:left="5760" w:hanging="360"/>
      </w:pPr>
    </w:lvl>
    <w:lvl w:ilvl="8" w:tplc="C44E5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CA66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02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2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61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EA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2E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C6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69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8F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D056318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65DE8EC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78B1A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92CB4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5480B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80E37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7A527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FE6E41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CBCF0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47D08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412F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A1CB342" w:tentative="1">
      <w:start w:val="1"/>
      <w:numFmt w:val="lowerRoman"/>
      <w:lvlText w:val="%3."/>
      <w:lvlJc w:val="right"/>
      <w:pPr>
        <w:ind w:left="2160" w:hanging="180"/>
      </w:pPr>
    </w:lvl>
    <w:lvl w:ilvl="3" w:tplc="70D03AA8" w:tentative="1">
      <w:start w:val="1"/>
      <w:numFmt w:val="decimal"/>
      <w:lvlText w:val="%4."/>
      <w:lvlJc w:val="left"/>
      <w:pPr>
        <w:ind w:left="2880" w:hanging="360"/>
      </w:pPr>
    </w:lvl>
    <w:lvl w:ilvl="4" w:tplc="964ED338" w:tentative="1">
      <w:start w:val="1"/>
      <w:numFmt w:val="lowerLetter"/>
      <w:lvlText w:val="%5."/>
      <w:lvlJc w:val="left"/>
      <w:pPr>
        <w:ind w:left="3600" w:hanging="360"/>
      </w:pPr>
    </w:lvl>
    <w:lvl w:ilvl="5" w:tplc="B7F0F1D4" w:tentative="1">
      <w:start w:val="1"/>
      <w:numFmt w:val="lowerRoman"/>
      <w:lvlText w:val="%6."/>
      <w:lvlJc w:val="right"/>
      <w:pPr>
        <w:ind w:left="4320" w:hanging="180"/>
      </w:pPr>
    </w:lvl>
    <w:lvl w:ilvl="6" w:tplc="FE10581A" w:tentative="1">
      <w:start w:val="1"/>
      <w:numFmt w:val="decimal"/>
      <w:lvlText w:val="%7."/>
      <w:lvlJc w:val="left"/>
      <w:pPr>
        <w:ind w:left="5040" w:hanging="360"/>
      </w:pPr>
    </w:lvl>
    <w:lvl w:ilvl="7" w:tplc="682CD776" w:tentative="1">
      <w:start w:val="1"/>
      <w:numFmt w:val="lowerLetter"/>
      <w:lvlText w:val="%8."/>
      <w:lvlJc w:val="left"/>
      <w:pPr>
        <w:ind w:left="5760" w:hanging="360"/>
      </w:pPr>
    </w:lvl>
    <w:lvl w:ilvl="8" w:tplc="7F624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4EC2C0B4">
      <w:start w:val="1"/>
      <w:numFmt w:val="decimal"/>
      <w:lvlText w:val="%1."/>
      <w:lvlJc w:val="left"/>
      <w:pPr>
        <w:ind w:left="720" w:hanging="360"/>
      </w:pPr>
    </w:lvl>
    <w:lvl w:ilvl="1" w:tplc="6A78E94E" w:tentative="1">
      <w:start w:val="1"/>
      <w:numFmt w:val="lowerLetter"/>
      <w:lvlText w:val="%2."/>
      <w:lvlJc w:val="left"/>
      <w:pPr>
        <w:ind w:left="1440" w:hanging="360"/>
      </w:pPr>
    </w:lvl>
    <w:lvl w:ilvl="2" w:tplc="E2DA774E" w:tentative="1">
      <w:start w:val="1"/>
      <w:numFmt w:val="lowerRoman"/>
      <w:lvlText w:val="%3."/>
      <w:lvlJc w:val="right"/>
      <w:pPr>
        <w:ind w:left="2160" w:hanging="180"/>
      </w:pPr>
    </w:lvl>
    <w:lvl w:ilvl="3" w:tplc="70F6F188" w:tentative="1">
      <w:start w:val="1"/>
      <w:numFmt w:val="decimal"/>
      <w:lvlText w:val="%4."/>
      <w:lvlJc w:val="left"/>
      <w:pPr>
        <w:ind w:left="2880" w:hanging="360"/>
      </w:pPr>
    </w:lvl>
    <w:lvl w:ilvl="4" w:tplc="A4A4A1BA" w:tentative="1">
      <w:start w:val="1"/>
      <w:numFmt w:val="lowerLetter"/>
      <w:lvlText w:val="%5."/>
      <w:lvlJc w:val="left"/>
      <w:pPr>
        <w:ind w:left="3600" w:hanging="360"/>
      </w:pPr>
    </w:lvl>
    <w:lvl w:ilvl="5" w:tplc="CEC025A2" w:tentative="1">
      <w:start w:val="1"/>
      <w:numFmt w:val="lowerRoman"/>
      <w:lvlText w:val="%6."/>
      <w:lvlJc w:val="right"/>
      <w:pPr>
        <w:ind w:left="4320" w:hanging="180"/>
      </w:pPr>
    </w:lvl>
    <w:lvl w:ilvl="6" w:tplc="2396A776" w:tentative="1">
      <w:start w:val="1"/>
      <w:numFmt w:val="decimal"/>
      <w:lvlText w:val="%7."/>
      <w:lvlJc w:val="left"/>
      <w:pPr>
        <w:ind w:left="5040" w:hanging="360"/>
      </w:pPr>
    </w:lvl>
    <w:lvl w:ilvl="7" w:tplc="D0A837DC" w:tentative="1">
      <w:start w:val="1"/>
      <w:numFmt w:val="lowerLetter"/>
      <w:lvlText w:val="%8."/>
      <w:lvlJc w:val="left"/>
      <w:pPr>
        <w:ind w:left="5760" w:hanging="360"/>
      </w:pPr>
    </w:lvl>
    <w:lvl w:ilvl="8" w:tplc="851E7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518866C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682AAF9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2842F4D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C3EB84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93A3DB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4CC44C6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F9ACBC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C06B4B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8CE4A5E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15AE4"/>
    <w:rsid w:val="00022CF0"/>
    <w:rsid w:val="00077946"/>
    <w:rsid w:val="00081009"/>
    <w:rsid w:val="00092575"/>
    <w:rsid w:val="000C3349"/>
    <w:rsid w:val="000C4E46"/>
    <w:rsid w:val="00106615"/>
    <w:rsid w:val="00107EEE"/>
    <w:rsid w:val="00122B35"/>
    <w:rsid w:val="00133E1D"/>
    <w:rsid w:val="00173B82"/>
    <w:rsid w:val="00180913"/>
    <w:rsid w:val="001B47B6"/>
    <w:rsid w:val="001B79CB"/>
    <w:rsid w:val="001C0C04"/>
    <w:rsid w:val="001D1BF3"/>
    <w:rsid w:val="001D37C6"/>
    <w:rsid w:val="001E71D0"/>
    <w:rsid w:val="0027129D"/>
    <w:rsid w:val="0028332C"/>
    <w:rsid w:val="00291185"/>
    <w:rsid w:val="002B2930"/>
    <w:rsid w:val="002B6660"/>
    <w:rsid w:val="002E6B61"/>
    <w:rsid w:val="002F7B9F"/>
    <w:rsid w:val="00327DEC"/>
    <w:rsid w:val="00333C79"/>
    <w:rsid w:val="00344740"/>
    <w:rsid w:val="00354381"/>
    <w:rsid w:val="0037484F"/>
    <w:rsid w:val="00390D0F"/>
    <w:rsid w:val="003C4FB1"/>
    <w:rsid w:val="003C50BD"/>
    <w:rsid w:val="003D43E9"/>
    <w:rsid w:val="003D477A"/>
    <w:rsid w:val="003F28F7"/>
    <w:rsid w:val="00406279"/>
    <w:rsid w:val="004533BB"/>
    <w:rsid w:val="00466F01"/>
    <w:rsid w:val="004E5154"/>
    <w:rsid w:val="004F10C6"/>
    <w:rsid w:val="004F398B"/>
    <w:rsid w:val="0052064F"/>
    <w:rsid w:val="00523643"/>
    <w:rsid w:val="00533589"/>
    <w:rsid w:val="00564E71"/>
    <w:rsid w:val="00594FA0"/>
    <w:rsid w:val="005A6595"/>
    <w:rsid w:val="005B2490"/>
    <w:rsid w:val="005B35A5"/>
    <w:rsid w:val="005B3BEC"/>
    <w:rsid w:val="005B52F6"/>
    <w:rsid w:val="005B5492"/>
    <w:rsid w:val="005B5C55"/>
    <w:rsid w:val="00646256"/>
    <w:rsid w:val="0065165F"/>
    <w:rsid w:val="00673D1B"/>
    <w:rsid w:val="006A7AB0"/>
    <w:rsid w:val="006B0C0A"/>
    <w:rsid w:val="006B2D97"/>
    <w:rsid w:val="006B79F9"/>
    <w:rsid w:val="0070360D"/>
    <w:rsid w:val="00707D31"/>
    <w:rsid w:val="00734691"/>
    <w:rsid w:val="00743C44"/>
    <w:rsid w:val="0075592A"/>
    <w:rsid w:val="00761D3B"/>
    <w:rsid w:val="00787310"/>
    <w:rsid w:val="007900C2"/>
    <w:rsid w:val="007A37C4"/>
    <w:rsid w:val="007A6B87"/>
    <w:rsid w:val="007C4657"/>
    <w:rsid w:val="008727D8"/>
    <w:rsid w:val="008A355C"/>
    <w:rsid w:val="008F512A"/>
    <w:rsid w:val="00900C14"/>
    <w:rsid w:val="00906A64"/>
    <w:rsid w:val="00920661"/>
    <w:rsid w:val="0096275F"/>
    <w:rsid w:val="00970753"/>
    <w:rsid w:val="00971B85"/>
    <w:rsid w:val="009846C4"/>
    <w:rsid w:val="00990C57"/>
    <w:rsid w:val="009A427A"/>
    <w:rsid w:val="009B4D93"/>
    <w:rsid w:val="009C1ADD"/>
    <w:rsid w:val="009F07FB"/>
    <w:rsid w:val="00A32272"/>
    <w:rsid w:val="00A45953"/>
    <w:rsid w:val="00A716DF"/>
    <w:rsid w:val="00A84102"/>
    <w:rsid w:val="00A92776"/>
    <w:rsid w:val="00A94580"/>
    <w:rsid w:val="00AB092E"/>
    <w:rsid w:val="00AF50EE"/>
    <w:rsid w:val="00B07868"/>
    <w:rsid w:val="00B11187"/>
    <w:rsid w:val="00B474EF"/>
    <w:rsid w:val="00B478CC"/>
    <w:rsid w:val="00B501FE"/>
    <w:rsid w:val="00B549EF"/>
    <w:rsid w:val="00B60624"/>
    <w:rsid w:val="00B61C3E"/>
    <w:rsid w:val="00B63309"/>
    <w:rsid w:val="00B63746"/>
    <w:rsid w:val="00B80038"/>
    <w:rsid w:val="00B8078D"/>
    <w:rsid w:val="00BD3A3C"/>
    <w:rsid w:val="00BF52C9"/>
    <w:rsid w:val="00C115A4"/>
    <w:rsid w:val="00C37CCD"/>
    <w:rsid w:val="00C779B8"/>
    <w:rsid w:val="00C93FCF"/>
    <w:rsid w:val="00CB1792"/>
    <w:rsid w:val="00CD6112"/>
    <w:rsid w:val="00CD65CC"/>
    <w:rsid w:val="00D13399"/>
    <w:rsid w:val="00D2488F"/>
    <w:rsid w:val="00D6010A"/>
    <w:rsid w:val="00D703D1"/>
    <w:rsid w:val="00D9010F"/>
    <w:rsid w:val="00D9678F"/>
    <w:rsid w:val="00DB3DA8"/>
    <w:rsid w:val="00DB4D01"/>
    <w:rsid w:val="00DB7049"/>
    <w:rsid w:val="00DC6389"/>
    <w:rsid w:val="00DF5F40"/>
    <w:rsid w:val="00E06B68"/>
    <w:rsid w:val="00E13A7C"/>
    <w:rsid w:val="00E222F5"/>
    <w:rsid w:val="00E31CE4"/>
    <w:rsid w:val="00E42E2C"/>
    <w:rsid w:val="00E759DC"/>
    <w:rsid w:val="00E91DBF"/>
    <w:rsid w:val="00EA71D8"/>
    <w:rsid w:val="00EB2A0B"/>
    <w:rsid w:val="00EB339F"/>
    <w:rsid w:val="00EB7CDE"/>
    <w:rsid w:val="00ED0E89"/>
    <w:rsid w:val="00EE109F"/>
    <w:rsid w:val="00F039D4"/>
    <w:rsid w:val="00F50B33"/>
    <w:rsid w:val="00F50BE4"/>
    <w:rsid w:val="00F57AC2"/>
    <w:rsid w:val="00F608D1"/>
    <w:rsid w:val="00F63CED"/>
    <w:rsid w:val="00F70E8E"/>
    <w:rsid w:val="00F74226"/>
    <w:rsid w:val="00F75D26"/>
    <w:rsid w:val="00F81DDD"/>
    <w:rsid w:val="00FA31C0"/>
    <w:rsid w:val="00FB00EE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84F9DC"/>
  <w15:docId w15:val="{D70A427E-2A46-48D6-9D07-6AC5D10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7CD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27DE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E3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p-sspp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ruediger@pneumo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708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>Luzerner Kantonsspital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3</cp:revision>
  <cp:lastPrinted>1900-12-31T23:00:00Z</cp:lastPrinted>
  <dcterms:created xsi:type="dcterms:W3CDTF">2021-01-13T10:19:00Z</dcterms:created>
  <dcterms:modified xsi:type="dcterms:W3CDTF">2021-01-13T10:22:00Z</dcterms:modified>
</cp:coreProperties>
</file>